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71" w:type="dxa"/>
        <w:tblLayout w:type="fixed"/>
        <w:tblLook w:val="0000" w:firstRow="0" w:lastRow="0" w:firstColumn="0" w:lastColumn="0" w:noHBand="0" w:noVBand="0"/>
      </w:tblPr>
      <w:tblGrid>
        <w:gridCol w:w="3472"/>
        <w:gridCol w:w="3899"/>
      </w:tblGrid>
      <w:tr w:rsidR="003C5D30" w:rsidRPr="00621ED7">
        <w:tc>
          <w:tcPr>
            <w:tcW w:w="3472" w:type="dxa"/>
            <w:tcMar>
              <w:left w:w="0" w:type="dxa"/>
            </w:tcMar>
          </w:tcPr>
          <w:p w:rsidR="003C5D30" w:rsidRPr="00621ED7" w:rsidRDefault="00FF3993" w:rsidP="000057EB">
            <w:pPr>
              <w:spacing w:before="60" w:after="60"/>
              <w:rPr>
                <w:i w:val="0"/>
                <w:sz w:val="18"/>
                <w:szCs w:val="18"/>
              </w:rPr>
            </w:pPr>
            <w:r w:rsidRPr="00621ED7">
              <w:rPr>
                <w:i w:val="0"/>
                <w:sz w:val="18"/>
                <w:szCs w:val="18"/>
              </w:rPr>
              <w:t>UDK:</w:t>
            </w:r>
            <w:r w:rsidR="00601BD5" w:rsidRPr="00621ED7">
              <w:rPr>
                <w:i w:val="0"/>
                <w:sz w:val="18"/>
                <w:szCs w:val="18"/>
              </w:rPr>
              <w:t xml:space="preserve"> </w:t>
            </w:r>
          </w:p>
        </w:tc>
        <w:tc>
          <w:tcPr>
            <w:tcW w:w="3899" w:type="dxa"/>
            <w:tcMar>
              <w:right w:w="0" w:type="dxa"/>
            </w:tcMar>
          </w:tcPr>
          <w:p w:rsidR="003C5D30" w:rsidRPr="00621ED7" w:rsidRDefault="00987AF8" w:rsidP="00987AF8">
            <w:pPr>
              <w:spacing w:before="60" w:after="60"/>
              <w:jc w:val="right"/>
              <w:rPr>
                <w:i w:val="0"/>
                <w:sz w:val="18"/>
                <w:szCs w:val="18"/>
              </w:rPr>
            </w:pPr>
            <w:r w:rsidRPr="00621ED7">
              <w:rPr>
                <w:i w:val="0"/>
                <w:sz w:val="18"/>
                <w:szCs w:val="18"/>
              </w:rPr>
              <w:t xml:space="preserve"> </w:t>
            </w:r>
          </w:p>
        </w:tc>
      </w:tr>
    </w:tbl>
    <w:p w:rsidR="005924BE" w:rsidRPr="00621ED7" w:rsidRDefault="00621ED7" w:rsidP="000057EB">
      <w:pPr>
        <w:pStyle w:val="Naslov1"/>
        <w:spacing w:before="120" w:after="240"/>
        <w:rPr>
          <w:lang w:val="en-US"/>
        </w:rPr>
      </w:pPr>
      <w:r w:rsidRPr="00621ED7">
        <w:rPr>
          <w:caps w:val="0"/>
          <w:sz w:val="36"/>
          <w:lang w:val="en-US"/>
        </w:rPr>
        <w:t>Instructions for Writing Papers for Technics and Informatics in Education Conference</w:t>
      </w:r>
      <w:r w:rsidRPr="00621ED7">
        <w:rPr>
          <w:rStyle w:val="FootnoteReference"/>
          <w:caps w:val="0"/>
          <w:sz w:val="36"/>
          <w:vertAlign w:val="baseline"/>
          <w:lang w:val="en-US"/>
        </w:rPr>
        <w:t xml:space="preserve"> </w:t>
      </w:r>
      <w:r w:rsidR="00C46AC8" w:rsidRPr="00621ED7">
        <w:rPr>
          <w:rStyle w:val="FootnoteReference"/>
          <w:lang w:val="en-US"/>
        </w:rPr>
        <w:footnoteReference w:id="1"/>
      </w:r>
    </w:p>
    <w:p w:rsidR="00621ED7" w:rsidRPr="00621ED7" w:rsidRDefault="00621ED7" w:rsidP="00621ED7">
      <w:pPr>
        <w:pStyle w:val="Author"/>
        <w:spacing w:before="0"/>
        <w:rPr>
          <w:sz w:val="24"/>
          <w:szCs w:val="24"/>
        </w:rPr>
      </w:pPr>
      <w:r w:rsidRPr="00621ED7">
        <w:rPr>
          <w:sz w:val="24"/>
          <w:szCs w:val="24"/>
        </w:rPr>
        <w:t>Name Firstauthor</w:t>
      </w:r>
      <w:r w:rsidRPr="00621ED7">
        <w:rPr>
          <w:sz w:val="24"/>
          <w:szCs w:val="24"/>
          <w:vertAlign w:val="superscript"/>
        </w:rPr>
        <w:t>2</w:t>
      </w:r>
      <w:r w:rsidRPr="00621ED7">
        <w:rPr>
          <w:sz w:val="24"/>
          <w:szCs w:val="24"/>
        </w:rPr>
        <w:t>, Name Secondauthor</w:t>
      </w:r>
      <w:r w:rsidRPr="00621ED7">
        <w:rPr>
          <w:sz w:val="24"/>
          <w:szCs w:val="24"/>
          <w:vertAlign w:val="superscript"/>
        </w:rPr>
        <w:t>3</w:t>
      </w:r>
      <w:r w:rsidRPr="00621ED7">
        <w:rPr>
          <w:sz w:val="24"/>
          <w:szCs w:val="24"/>
        </w:rPr>
        <w:t xml:space="preserve"> and Name Thirdauthor</w:t>
      </w:r>
      <w:r w:rsidRPr="00621ED7">
        <w:rPr>
          <w:sz w:val="24"/>
          <w:szCs w:val="24"/>
          <w:vertAlign w:val="superscript"/>
        </w:rPr>
        <w:t>2</w:t>
      </w:r>
    </w:p>
    <w:p w:rsidR="00621ED7" w:rsidRPr="00621ED7" w:rsidRDefault="00621ED7" w:rsidP="00621ED7">
      <w:pPr>
        <w:pStyle w:val="Affiliation"/>
        <w:rPr>
          <w:szCs w:val="22"/>
        </w:rPr>
      </w:pPr>
      <w:r w:rsidRPr="00621ED7">
        <w:rPr>
          <w:rFonts w:eastAsia="MS Mincho"/>
          <w:szCs w:val="22"/>
          <w:vertAlign w:val="superscript"/>
        </w:rPr>
        <w:t xml:space="preserve">2 </w:t>
      </w:r>
      <w:r w:rsidRPr="00621ED7">
        <w:rPr>
          <w:rFonts w:eastAsia="MS Mincho"/>
          <w:szCs w:val="22"/>
        </w:rPr>
        <w:t>Name of Institution/Department, City, Country</w:t>
      </w:r>
    </w:p>
    <w:p w:rsidR="00621ED7" w:rsidRPr="00621ED7" w:rsidRDefault="00621ED7" w:rsidP="00621ED7">
      <w:pPr>
        <w:pStyle w:val="Affiliation"/>
        <w:rPr>
          <w:szCs w:val="22"/>
        </w:rPr>
      </w:pPr>
      <w:r w:rsidRPr="00621ED7">
        <w:rPr>
          <w:rFonts w:eastAsia="MS Mincho"/>
          <w:szCs w:val="22"/>
          <w:vertAlign w:val="superscript"/>
        </w:rPr>
        <w:t xml:space="preserve">3 </w:t>
      </w:r>
      <w:r w:rsidRPr="00621ED7">
        <w:rPr>
          <w:rFonts w:eastAsia="MS Mincho"/>
          <w:szCs w:val="22"/>
        </w:rPr>
        <w:t>Name of Institution/Department, City, Country</w:t>
      </w:r>
    </w:p>
    <w:p w:rsidR="000057EB" w:rsidRPr="00621ED7" w:rsidRDefault="00621ED7" w:rsidP="00621ED7">
      <w:pPr>
        <w:pStyle w:val="Affiliation"/>
        <w:rPr>
          <w:rFonts w:eastAsia="MS Mincho"/>
          <w:szCs w:val="22"/>
        </w:rPr>
      </w:pPr>
      <w:r w:rsidRPr="00621ED7">
        <w:rPr>
          <w:rFonts w:eastAsia="MS Mincho"/>
          <w:szCs w:val="22"/>
        </w:rPr>
        <w:t>e-mail address</w:t>
      </w:r>
    </w:p>
    <w:p w:rsidR="000057EB" w:rsidRPr="00621ED7" w:rsidRDefault="00621ED7" w:rsidP="000057EB">
      <w:pPr>
        <w:pStyle w:val="Abstract"/>
        <w:spacing w:before="240"/>
        <w:rPr>
          <w:i/>
          <w:sz w:val="20"/>
        </w:rPr>
      </w:pPr>
      <w:r w:rsidRPr="00621ED7">
        <w:rPr>
          <w:i/>
          <w:sz w:val="20"/>
        </w:rPr>
        <w:t>Abstract</w:t>
      </w:r>
      <w:r w:rsidR="000057EB" w:rsidRPr="00621ED7">
        <w:rPr>
          <w:i/>
          <w:sz w:val="20"/>
        </w:rPr>
        <w:t xml:space="preserve">: </w:t>
      </w:r>
      <w:r w:rsidRPr="00621ED7">
        <w:rPr>
          <w:b w:val="0"/>
          <w:i/>
          <w:sz w:val="20"/>
        </w:rPr>
        <w:t>The abstract should outline the main ideas and results of the paper. It should not exceed 150 words. Do not cite references in the abstract.</w:t>
      </w:r>
    </w:p>
    <w:p w:rsidR="000057EB" w:rsidRPr="00621ED7" w:rsidRDefault="00621ED7" w:rsidP="000057EB">
      <w:pPr>
        <w:pStyle w:val="Abstract"/>
        <w:rPr>
          <w:i/>
          <w:sz w:val="20"/>
        </w:rPr>
      </w:pPr>
      <w:r w:rsidRPr="00621ED7">
        <w:rPr>
          <w:i/>
          <w:sz w:val="20"/>
        </w:rPr>
        <w:t>Keywords</w:t>
      </w:r>
      <w:r w:rsidR="000057EB" w:rsidRPr="00621ED7">
        <w:rPr>
          <w:i/>
          <w:sz w:val="20"/>
        </w:rPr>
        <w:t xml:space="preserve">: </w:t>
      </w:r>
      <w:r w:rsidRPr="00621ED7">
        <w:rPr>
          <w:b w:val="0"/>
          <w:i/>
          <w:sz w:val="20"/>
        </w:rPr>
        <w:t>first; second; third</w:t>
      </w:r>
    </w:p>
    <w:p w:rsidR="000057EB" w:rsidRPr="00621ED7" w:rsidRDefault="00621ED7" w:rsidP="000057EB">
      <w:pPr>
        <w:pStyle w:val="Heading1"/>
        <w:keepLines/>
        <w:widowControl w:val="0"/>
        <w:numPr>
          <w:ilvl w:val="0"/>
          <w:numId w:val="32"/>
        </w:numPr>
        <w:tabs>
          <w:tab w:val="left" w:pos="284"/>
        </w:tabs>
        <w:spacing w:before="160" w:after="80"/>
        <w:ind w:left="284" w:hanging="284"/>
        <w:jc w:val="left"/>
        <w:rPr>
          <w:i w:val="0"/>
          <w:caps/>
          <w:noProof/>
          <w:snapToGrid w:val="0"/>
          <w:color w:val="auto"/>
          <w:sz w:val="22"/>
          <w:lang w:val="en-US"/>
        </w:rPr>
      </w:pPr>
      <w:r w:rsidRPr="00621ED7">
        <w:rPr>
          <w:i w:val="0"/>
          <w:caps/>
          <w:noProof/>
          <w:snapToGrid w:val="0"/>
          <w:color w:val="auto"/>
          <w:sz w:val="22"/>
          <w:lang w:val="en-US"/>
        </w:rPr>
        <w:t>INTRODUCTION</w:t>
      </w:r>
    </w:p>
    <w:p w:rsidR="00621ED7" w:rsidRPr="00621ED7" w:rsidRDefault="00621ED7" w:rsidP="00621ED7">
      <w:pPr>
        <w:widowControl w:val="0"/>
        <w:spacing w:after="60"/>
        <w:jc w:val="both"/>
        <w:rPr>
          <w:i w:val="0"/>
          <w:snapToGrid w:val="0"/>
          <w:color w:val="auto"/>
        </w:rPr>
      </w:pPr>
      <w:r w:rsidRPr="00621ED7">
        <w:rPr>
          <w:i w:val="0"/>
          <w:snapToGrid w:val="0"/>
          <w:color w:val="auto"/>
        </w:rPr>
        <w:t>These instructions give you guidelines for typing camera ready papers for the 6th   International conference Technics and Informatics in Education.</w:t>
      </w:r>
    </w:p>
    <w:p w:rsidR="00621ED7" w:rsidRPr="00621ED7" w:rsidRDefault="00621ED7" w:rsidP="00621ED7">
      <w:pPr>
        <w:widowControl w:val="0"/>
        <w:spacing w:after="60"/>
        <w:jc w:val="both"/>
        <w:rPr>
          <w:i w:val="0"/>
          <w:snapToGrid w:val="0"/>
          <w:color w:val="auto"/>
        </w:rPr>
      </w:pPr>
      <w:r w:rsidRPr="00621ED7">
        <w:rPr>
          <w:i w:val="0"/>
          <w:snapToGrid w:val="0"/>
          <w:color w:val="auto"/>
        </w:rPr>
        <w:t>The paper should consist of a title, author's name(s), affiliation, abstract, introduction, main text with section titles and subheadings (if any), conclusion, acknowledgment (if any), and references. The length of the paper is limited to six pages including tables and illustrations. The authors' affiliations should appear immediately following their names.</w:t>
      </w:r>
    </w:p>
    <w:p w:rsidR="000057EB" w:rsidRPr="00621ED7" w:rsidRDefault="00621ED7" w:rsidP="00621ED7">
      <w:pPr>
        <w:widowControl w:val="0"/>
        <w:spacing w:after="60"/>
        <w:jc w:val="both"/>
        <w:rPr>
          <w:i w:val="0"/>
          <w:snapToGrid w:val="0"/>
          <w:color w:val="auto"/>
        </w:rPr>
      </w:pPr>
      <w:r w:rsidRPr="00621ED7">
        <w:rPr>
          <w:i w:val="0"/>
          <w:snapToGrid w:val="0"/>
          <w:color w:val="auto"/>
        </w:rPr>
        <w:t>This electronic document is a template and is used to format your paper and style the text. The template provides authors with most of the formatting specifications needed for preparing electronic versions of their papers. The various components of your paper (title, text, heads, etc.) are already defined on the style sheet, as illustrated by the portions given in this document. All margins (top margin of 55 mm and bottom margin of 47 mm, and left and right margin of 40 mm), line spaces, and text fonts are prescribed; please do not alter them.</w:t>
      </w:r>
    </w:p>
    <w:p w:rsidR="000057EB" w:rsidRPr="00621ED7" w:rsidRDefault="00621ED7" w:rsidP="000057EB">
      <w:pPr>
        <w:pStyle w:val="Heading2"/>
        <w:keepLines/>
        <w:widowControl w:val="0"/>
        <w:numPr>
          <w:ilvl w:val="1"/>
          <w:numId w:val="32"/>
        </w:numPr>
        <w:tabs>
          <w:tab w:val="left" w:pos="426"/>
        </w:tabs>
        <w:spacing w:before="120" w:after="60"/>
        <w:ind w:left="426" w:hanging="426"/>
        <w:jc w:val="left"/>
        <w:rPr>
          <w:b/>
          <w:i w:val="0"/>
          <w:iCs/>
          <w:noProof/>
          <w:snapToGrid w:val="0"/>
          <w:color w:val="auto"/>
          <w:szCs w:val="22"/>
          <w:lang w:val="en-US"/>
        </w:rPr>
      </w:pPr>
      <w:r>
        <w:rPr>
          <w:b/>
          <w:i w:val="0"/>
          <w:iCs/>
          <w:noProof/>
          <w:snapToGrid w:val="0"/>
          <w:color w:val="auto"/>
          <w:szCs w:val="22"/>
          <w:lang w:val="en-US"/>
        </w:rPr>
        <w:t>Full-Sized Camera-Ready (CR) Copy</w:t>
      </w:r>
    </w:p>
    <w:p w:rsidR="00621ED7" w:rsidRPr="00621ED7" w:rsidRDefault="00621ED7" w:rsidP="00621ED7">
      <w:pPr>
        <w:widowControl w:val="0"/>
        <w:spacing w:after="60"/>
        <w:jc w:val="both"/>
        <w:rPr>
          <w:i w:val="0"/>
          <w:snapToGrid w:val="0"/>
          <w:color w:val="auto"/>
        </w:rPr>
      </w:pPr>
      <w:r w:rsidRPr="00621ED7">
        <w:rPr>
          <w:i w:val="0"/>
          <w:snapToGrid w:val="0"/>
          <w:color w:val="auto"/>
        </w:rPr>
        <w:t xml:space="preserve">Times New Roman font are strictly required. Prepare your camera ready paper on the A4 paper size (210 mm </w:t>
      </w:r>
      <w:r>
        <w:rPr>
          <w:i w:val="0"/>
          <w:snapToGrid w:val="0"/>
          <w:color w:val="auto"/>
        </w:rPr>
        <w:t>x</w:t>
      </w:r>
      <w:r w:rsidRPr="00621ED7">
        <w:rPr>
          <w:i w:val="0"/>
          <w:snapToGrid w:val="0"/>
          <w:color w:val="auto"/>
        </w:rPr>
        <w:t xml:space="preserve"> 297 mm). You are not allowed to use US letter-sized paper.</w:t>
      </w:r>
    </w:p>
    <w:p w:rsidR="000057EB" w:rsidRPr="00621ED7" w:rsidRDefault="00621ED7" w:rsidP="00621ED7">
      <w:pPr>
        <w:widowControl w:val="0"/>
        <w:spacing w:after="60"/>
        <w:jc w:val="both"/>
        <w:rPr>
          <w:i w:val="0"/>
          <w:snapToGrid w:val="0"/>
          <w:color w:val="auto"/>
        </w:rPr>
      </w:pPr>
      <w:r w:rsidRPr="00621ED7">
        <w:rPr>
          <w:i w:val="0"/>
          <w:snapToGrid w:val="0"/>
          <w:color w:val="auto"/>
        </w:rPr>
        <w:t>Justify both left and right columns. Use automatic hyphenation and check spelling. Do not add page numbers.</w:t>
      </w:r>
    </w:p>
    <w:p w:rsidR="000057EB" w:rsidRPr="00621ED7" w:rsidRDefault="00621ED7" w:rsidP="000057EB">
      <w:pPr>
        <w:pStyle w:val="Heading1"/>
        <w:keepLines/>
        <w:widowControl w:val="0"/>
        <w:numPr>
          <w:ilvl w:val="0"/>
          <w:numId w:val="32"/>
        </w:numPr>
        <w:tabs>
          <w:tab w:val="left" w:pos="284"/>
        </w:tabs>
        <w:spacing w:before="160" w:after="80"/>
        <w:ind w:left="284" w:hanging="284"/>
        <w:jc w:val="left"/>
        <w:rPr>
          <w:i w:val="0"/>
          <w:caps/>
          <w:noProof/>
          <w:snapToGrid w:val="0"/>
          <w:color w:val="auto"/>
          <w:sz w:val="22"/>
          <w:lang w:val="en-US"/>
        </w:rPr>
      </w:pPr>
      <w:r>
        <w:rPr>
          <w:i w:val="0"/>
          <w:caps/>
          <w:noProof/>
          <w:snapToGrid w:val="0"/>
          <w:color w:val="auto"/>
          <w:sz w:val="22"/>
          <w:lang w:val="en-US"/>
        </w:rPr>
        <w:lastRenderedPageBreak/>
        <w:t>HELPFUL HINTS</w:t>
      </w:r>
    </w:p>
    <w:p w:rsidR="000057EB" w:rsidRPr="00621ED7" w:rsidRDefault="00621ED7" w:rsidP="000057EB">
      <w:pPr>
        <w:pStyle w:val="Heading2"/>
        <w:keepLines/>
        <w:widowControl w:val="0"/>
        <w:numPr>
          <w:ilvl w:val="1"/>
          <w:numId w:val="32"/>
        </w:numPr>
        <w:tabs>
          <w:tab w:val="left" w:pos="426"/>
        </w:tabs>
        <w:spacing w:before="120" w:after="60"/>
        <w:ind w:left="426" w:hanging="426"/>
        <w:jc w:val="left"/>
        <w:rPr>
          <w:b/>
          <w:i w:val="0"/>
          <w:iCs/>
          <w:noProof/>
          <w:snapToGrid w:val="0"/>
          <w:color w:val="auto"/>
          <w:szCs w:val="22"/>
          <w:lang w:val="en-US"/>
        </w:rPr>
      </w:pPr>
      <w:r>
        <w:rPr>
          <w:b/>
          <w:i w:val="0"/>
          <w:iCs/>
          <w:noProof/>
          <w:snapToGrid w:val="0"/>
          <w:color w:val="auto"/>
          <w:szCs w:val="22"/>
          <w:lang w:val="en-US"/>
        </w:rPr>
        <w:t>Abbreviations and Acronyms</w:t>
      </w:r>
    </w:p>
    <w:p w:rsidR="000057EB" w:rsidRPr="00621ED7" w:rsidRDefault="00621ED7" w:rsidP="00AE2EA9">
      <w:pPr>
        <w:widowControl w:val="0"/>
        <w:spacing w:after="60"/>
        <w:jc w:val="both"/>
        <w:rPr>
          <w:i w:val="0"/>
          <w:snapToGrid w:val="0"/>
          <w:color w:val="auto"/>
        </w:rPr>
      </w:pPr>
      <w:r w:rsidRPr="00621ED7">
        <w:rPr>
          <w:i w:val="0"/>
          <w:snapToGrid w:val="0"/>
          <w:color w:val="auto"/>
        </w:rPr>
        <w:t>Define abbreviations and acronyms the first time they are used in the text, even after they have been defined in the abstract. Do not use abbreviations in the title or heads unless they are unavoidable</w:t>
      </w:r>
      <w:r w:rsidR="000057EB" w:rsidRPr="00621ED7">
        <w:rPr>
          <w:i w:val="0"/>
          <w:snapToGrid w:val="0"/>
          <w:color w:val="auto"/>
        </w:rPr>
        <w:t>.</w:t>
      </w:r>
    </w:p>
    <w:p w:rsidR="000057EB" w:rsidRPr="00621ED7" w:rsidRDefault="00621ED7" w:rsidP="000057EB">
      <w:pPr>
        <w:pStyle w:val="Heading2"/>
        <w:keepLines/>
        <w:widowControl w:val="0"/>
        <w:numPr>
          <w:ilvl w:val="1"/>
          <w:numId w:val="32"/>
        </w:numPr>
        <w:tabs>
          <w:tab w:val="left" w:pos="426"/>
        </w:tabs>
        <w:spacing w:before="120" w:after="60"/>
        <w:ind w:left="426" w:hanging="426"/>
        <w:jc w:val="left"/>
        <w:rPr>
          <w:b/>
          <w:i w:val="0"/>
          <w:iCs/>
          <w:noProof/>
          <w:snapToGrid w:val="0"/>
          <w:color w:val="auto"/>
          <w:szCs w:val="22"/>
          <w:lang w:val="en-US"/>
        </w:rPr>
      </w:pPr>
      <w:r>
        <w:rPr>
          <w:b/>
          <w:i w:val="0"/>
          <w:iCs/>
          <w:noProof/>
          <w:snapToGrid w:val="0"/>
          <w:color w:val="auto"/>
          <w:szCs w:val="22"/>
          <w:lang w:val="en-US"/>
        </w:rPr>
        <w:t>Units</w:t>
      </w:r>
    </w:p>
    <w:p w:rsidR="00621ED7" w:rsidRPr="00621ED7" w:rsidRDefault="00621ED7" w:rsidP="00621ED7">
      <w:pPr>
        <w:pStyle w:val="ListParagraph"/>
        <w:widowControl w:val="0"/>
        <w:numPr>
          <w:ilvl w:val="0"/>
          <w:numId w:val="34"/>
        </w:numPr>
        <w:spacing w:before="60" w:after="60" w:line="240" w:lineRule="auto"/>
        <w:ind w:left="567" w:hanging="283"/>
        <w:jc w:val="both"/>
        <w:rPr>
          <w:rFonts w:ascii="Times New Roman" w:eastAsia="Times New Roman" w:hAnsi="Times New Roman"/>
          <w:snapToGrid w:val="0"/>
          <w:sz w:val="20"/>
          <w:szCs w:val="20"/>
          <w:lang w:val="en-US"/>
        </w:rPr>
      </w:pPr>
      <w:r w:rsidRPr="00621ED7">
        <w:rPr>
          <w:rFonts w:ascii="Times New Roman" w:eastAsia="Times New Roman" w:hAnsi="Times New Roman"/>
          <w:snapToGrid w:val="0"/>
          <w:sz w:val="20"/>
          <w:szCs w:val="20"/>
          <w:lang w:val="en-US"/>
        </w:rPr>
        <w:t>Use either SI (MKS) or CGS as primary units. (SI units are encouraged.) An exception would be the use of English units as identifiers in trade, such as “3.5-inch disk drive”.</w:t>
      </w:r>
    </w:p>
    <w:p w:rsidR="00621ED7" w:rsidRPr="00621ED7" w:rsidRDefault="00621ED7" w:rsidP="00621ED7">
      <w:pPr>
        <w:pStyle w:val="ListParagraph"/>
        <w:widowControl w:val="0"/>
        <w:numPr>
          <w:ilvl w:val="0"/>
          <w:numId w:val="34"/>
        </w:numPr>
        <w:spacing w:before="60" w:after="60" w:line="240" w:lineRule="auto"/>
        <w:ind w:left="567" w:hanging="283"/>
        <w:jc w:val="both"/>
        <w:rPr>
          <w:rFonts w:ascii="Times New Roman" w:eastAsia="Times New Roman" w:hAnsi="Times New Roman"/>
          <w:snapToGrid w:val="0"/>
          <w:sz w:val="20"/>
          <w:szCs w:val="20"/>
          <w:lang w:val="en-US"/>
        </w:rPr>
      </w:pPr>
      <w:r w:rsidRPr="00621ED7">
        <w:rPr>
          <w:rFonts w:ascii="Times New Roman" w:eastAsia="Times New Roman" w:hAnsi="Times New Roman"/>
          <w:snapToGrid w:val="0"/>
          <w:sz w:val="20"/>
          <w:szCs w:val="20"/>
          <w:lang w:val="en-US"/>
        </w:rPr>
        <w:t>Do not mix complete spellings and abbreviations of units: “</w:t>
      </w:r>
      <w:proofErr w:type="spellStart"/>
      <w:r w:rsidRPr="00621ED7">
        <w:rPr>
          <w:rFonts w:ascii="Times New Roman" w:eastAsia="Times New Roman" w:hAnsi="Times New Roman"/>
          <w:snapToGrid w:val="0"/>
          <w:sz w:val="20"/>
          <w:szCs w:val="20"/>
          <w:lang w:val="en-US"/>
        </w:rPr>
        <w:t>Wb</w:t>
      </w:r>
      <w:proofErr w:type="spellEnd"/>
      <w:r w:rsidRPr="00621ED7">
        <w:rPr>
          <w:rFonts w:ascii="Times New Roman" w:eastAsia="Times New Roman" w:hAnsi="Times New Roman"/>
          <w:snapToGrid w:val="0"/>
          <w:sz w:val="20"/>
          <w:szCs w:val="20"/>
          <w:lang w:val="en-US"/>
        </w:rPr>
        <w:t>/m2” or “</w:t>
      </w:r>
      <w:proofErr w:type="spellStart"/>
      <w:r w:rsidRPr="00621ED7">
        <w:rPr>
          <w:rFonts w:ascii="Times New Roman" w:eastAsia="Times New Roman" w:hAnsi="Times New Roman"/>
          <w:snapToGrid w:val="0"/>
          <w:sz w:val="20"/>
          <w:szCs w:val="20"/>
          <w:lang w:val="en-US"/>
        </w:rPr>
        <w:t>webers</w:t>
      </w:r>
      <w:proofErr w:type="spellEnd"/>
      <w:r w:rsidRPr="00621ED7">
        <w:rPr>
          <w:rFonts w:ascii="Times New Roman" w:eastAsia="Times New Roman" w:hAnsi="Times New Roman"/>
          <w:snapToGrid w:val="0"/>
          <w:sz w:val="20"/>
          <w:szCs w:val="20"/>
          <w:lang w:val="en-US"/>
        </w:rPr>
        <w:t xml:space="preserve"> per square meter”. Spell out units when they appear in text: “. . . a few </w:t>
      </w:r>
      <w:proofErr w:type="spellStart"/>
      <w:r w:rsidRPr="00621ED7">
        <w:rPr>
          <w:rFonts w:ascii="Times New Roman" w:eastAsia="Times New Roman" w:hAnsi="Times New Roman"/>
          <w:snapToGrid w:val="0"/>
          <w:sz w:val="20"/>
          <w:szCs w:val="20"/>
          <w:lang w:val="en-US"/>
        </w:rPr>
        <w:t>henries</w:t>
      </w:r>
      <w:proofErr w:type="spellEnd"/>
      <w:r w:rsidRPr="00621ED7">
        <w:rPr>
          <w:rFonts w:ascii="Times New Roman" w:eastAsia="Times New Roman" w:hAnsi="Times New Roman"/>
          <w:snapToGrid w:val="0"/>
          <w:sz w:val="20"/>
          <w:szCs w:val="20"/>
          <w:lang w:val="en-US"/>
        </w:rPr>
        <w:t>”, not “. . . a few H”.</w:t>
      </w:r>
    </w:p>
    <w:p w:rsidR="00621ED7" w:rsidRPr="00621ED7" w:rsidRDefault="00621ED7" w:rsidP="00621ED7">
      <w:pPr>
        <w:pStyle w:val="ListParagraph"/>
        <w:widowControl w:val="0"/>
        <w:numPr>
          <w:ilvl w:val="0"/>
          <w:numId w:val="34"/>
        </w:numPr>
        <w:spacing w:before="60" w:after="60" w:line="240" w:lineRule="auto"/>
        <w:ind w:left="567" w:hanging="283"/>
        <w:jc w:val="both"/>
        <w:rPr>
          <w:rFonts w:ascii="Times New Roman" w:eastAsia="Times New Roman" w:hAnsi="Times New Roman"/>
          <w:snapToGrid w:val="0"/>
          <w:sz w:val="20"/>
          <w:szCs w:val="20"/>
          <w:lang w:val="en-US"/>
        </w:rPr>
      </w:pPr>
      <w:r w:rsidRPr="00621ED7">
        <w:rPr>
          <w:rFonts w:ascii="Times New Roman" w:eastAsia="Times New Roman" w:hAnsi="Times New Roman"/>
          <w:snapToGrid w:val="0"/>
          <w:sz w:val="20"/>
          <w:szCs w:val="20"/>
          <w:lang w:val="en-US"/>
        </w:rPr>
        <w:t xml:space="preserve">Use a zero before decimal points: “0.25”, not “.25”. Use “cm3”, not “cc”. </w:t>
      </w:r>
    </w:p>
    <w:p w:rsidR="000057EB" w:rsidRPr="00621ED7" w:rsidRDefault="00621ED7" w:rsidP="000057EB">
      <w:pPr>
        <w:pStyle w:val="Heading2"/>
        <w:keepLines/>
        <w:widowControl w:val="0"/>
        <w:numPr>
          <w:ilvl w:val="1"/>
          <w:numId w:val="32"/>
        </w:numPr>
        <w:tabs>
          <w:tab w:val="left" w:pos="426"/>
        </w:tabs>
        <w:spacing w:before="120" w:after="60"/>
        <w:ind w:left="426" w:hanging="426"/>
        <w:jc w:val="left"/>
        <w:rPr>
          <w:b/>
          <w:i w:val="0"/>
          <w:iCs/>
          <w:noProof/>
          <w:snapToGrid w:val="0"/>
          <w:color w:val="auto"/>
          <w:szCs w:val="22"/>
          <w:lang w:val="en-US"/>
        </w:rPr>
      </w:pPr>
      <w:r>
        <w:rPr>
          <w:b/>
          <w:i w:val="0"/>
          <w:iCs/>
          <w:noProof/>
          <w:snapToGrid w:val="0"/>
          <w:color w:val="auto"/>
          <w:szCs w:val="22"/>
          <w:lang w:val="en-US"/>
        </w:rPr>
        <w:t>Figures and Tables</w:t>
      </w:r>
    </w:p>
    <w:p w:rsidR="000057EB" w:rsidRPr="00621ED7" w:rsidRDefault="00621ED7" w:rsidP="00AE2EA9">
      <w:pPr>
        <w:widowControl w:val="0"/>
        <w:spacing w:after="60"/>
        <w:jc w:val="both"/>
        <w:rPr>
          <w:i w:val="0"/>
          <w:snapToGrid w:val="0"/>
          <w:color w:val="auto"/>
        </w:rPr>
      </w:pPr>
      <w:r w:rsidRPr="00621ED7">
        <w:rPr>
          <w:i w:val="0"/>
          <w:snapToGrid w:val="0"/>
          <w:color w:val="auto"/>
        </w:rPr>
        <w:t>Figure captions should be below the figures; table heads should appear above the tables. Insert figures and tables after they are cited in the text. Use the abbreviation “Fig. 1”, even at the beginning of a sentence</w:t>
      </w:r>
      <w:r w:rsidR="000057EB" w:rsidRPr="00621ED7">
        <w:rPr>
          <w:i w:val="0"/>
          <w:snapToGrid w:val="0"/>
          <w:color w:val="auto"/>
        </w:rPr>
        <w:t>.</w:t>
      </w:r>
    </w:p>
    <w:p w:rsidR="000057EB" w:rsidRPr="00621ED7" w:rsidRDefault="000057EB" w:rsidP="000057EB">
      <w:pPr>
        <w:pStyle w:val="Caption"/>
        <w:keepNext/>
        <w:spacing w:before="120" w:after="60"/>
        <w:jc w:val="left"/>
        <w:rPr>
          <w:rFonts w:ascii="Times New Roman" w:hAnsi="Times New Roman"/>
          <w:i/>
          <w:snapToGrid w:val="0"/>
          <w:sz w:val="20"/>
        </w:rPr>
      </w:pPr>
      <w:r w:rsidRPr="00621ED7">
        <w:rPr>
          <w:rFonts w:ascii="Times New Roman" w:hAnsi="Times New Roman" w:cs="Miriam"/>
          <w:b/>
          <w:bCs/>
          <w:sz w:val="20"/>
          <w:lang w:eastAsia="en-AU"/>
        </w:rPr>
        <w:t>Tabl</w:t>
      </w:r>
      <w:r w:rsidR="00621ED7">
        <w:rPr>
          <w:rFonts w:ascii="Times New Roman" w:hAnsi="Times New Roman" w:cs="Miriam"/>
          <w:b/>
          <w:bCs/>
          <w:sz w:val="20"/>
          <w:lang w:eastAsia="en-AU"/>
        </w:rPr>
        <w:t>e</w:t>
      </w:r>
      <w:r w:rsidRPr="00621ED7">
        <w:rPr>
          <w:rFonts w:ascii="Times New Roman" w:hAnsi="Times New Roman" w:cs="Miriam"/>
          <w:b/>
          <w:bCs/>
          <w:sz w:val="20"/>
          <w:lang w:eastAsia="en-AU"/>
        </w:rPr>
        <w:t xml:space="preserve"> </w:t>
      </w:r>
      <w:r w:rsidRPr="00621ED7">
        <w:rPr>
          <w:rFonts w:ascii="Times New Roman" w:hAnsi="Times New Roman" w:cs="Miriam"/>
          <w:b/>
          <w:bCs/>
          <w:sz w:val="20"/>
          <w:lang w:eastAsia="en-AU"/>
        </w:rPr>
        <w:fldChar w:fldCharType="begin"/>
      </w:r>
      <w:r w:rsidRPr="00621ED7">
        <w:rPr>
          <w:rFonts w:ascii="Times New Roman" w:hAnsi="Times New Roman" w:cs="Miriam"/>
          <w:b/>
          <w:bCs/>
          <w:sz w:val="20"/>
          <w:lang w:eastAsia="en-AU"/>
        </w:rPr>
        <w:instrText xml:space="preserve"> SEQ Table \* ARABIC </w:instrText>
      </w:r>
      <w:r w:rsidRPr="00621ED7">
        <w:rPr>
          <w:rFonts w:ascii="Times New Roman" w:hAnsi="Times New Roman" w:cs="Miriam"/>
          <w:b/>
          <w:bCs/>
          <w:sz w:val="20"/>
          <w:lang w:eastAsia="en-AU"/>
        </w:rPr>
        <w:fldChar w:fldCharType="separate"/>
      </w:r>
      <w:r w:rsidR="00AE2EA9" w:rsidRPr="00621ED7">
        <w:rPr>
          <w:rFonts w:ascii="Times New Roman" w:hAnsi="Times New Roman" w:cs="Miriam"/>
          <w:b/>
          <w:bCs/>
          <w:noProof/>
          <w:sz w:val="20"/>
          <w:lang w:eastAsia="en-AU"/>
        </w:rPr>
        <w:t>1</w:t>
      </w:r>
      <w:r w:rsidRPr="00621ED7">
        <w:rPr>
          <w:rFonts w:ascii="Times New Roman" w:hAnsi="Times New Roman" w:cs="Miriam"/>
          <w:b/>
          <w:bCs/>
          <w:sz w:val="20"/>
          <w:lang w:eastAsia="en-AU"/>
        </w:rPr>
        <w:fldChar w:fldCharType="end"/>
      </w:r>
      <w:r w:rsidRPr="00621ED7">
        <w:rPr>
          <w:rFonts w:ascii="Times New Roman" w:hAnsi="Times New Roman" w:cs="Miriam"/>
          <w:b/>
          <w:bCs/>
          <w:sz w:val="20"/>
          <w:lang w:eastAsia="en-AU"/>
        </w:rPr>
        <w:t>.</w:t>
      </w:r>
      <w:r w:rsidRPr="00621ED7">
        <w:rPr>
          <w:sz w:val="20"/>
        </w:rPr>
        <w:t xml:space="preserve"> </w:t>
      </w:r>
      <w:r w:rsidR="00621ED7" w:rsidRPr="00621ED7">
        <w:rPr>
          <w:rFonts w:ascii="Times New Roman" w:hAnsi="Times New Roman"/>
          <w:i/>
          <w:snapToGrid w:val="0"/>
          <w:sz w:val="20"/>
        </w:rPr>
        <w:t>Table captions should be placed above the table</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345"/>
        <w:gridCol w:w="1345"/>
        <w:gridCol w:w="1345"/>
        <w:gridCol w:w="1346"/>
      </w:tblGrid>
      <w:tr w:rsidR="00621ED7" w:rsidRPr="00621ED7" w:rsidTr="000057EB">
        <w:trPr>
          <w:trHeight w:val="310"/>
        </w:trPr>
        <w:tc>
          <w:tcPr>
            <w:tcW w:w="1345" w:type="dxa"/>
            <w:vAlign w:val="center"/>
          </w:tcPr>
          <w:p w:rsidR="00621ED7" w:rsidRPr="00621ED7" w:rsidRDefault="00621ED7" w:rsidP="00621ED7">
            <w:pPr>
              <w:pStyle w:val="BodyTextIndent"/>
              <w:spacing w:before="60"/>
              <w:ind w:left="37"/>
              <w:jc w:val="center"/>
              <w:rPr>
                <w:b/>
                <w:bCs/>
                <w:i w:val="0"/>
                <w:sz w:val="18"/>
              </w:rPr>
            </w:pPr>
            <w:r w:rsidRPr="00621ED7">
              <w:rPr>
                <w:b/>
                <w:bCs/>
                <w:i w:val="0"/>
                <w:sz w:val="18"/>
              </w:rPr>
              <w:t>Graphics</w:t>
            </w:r>
          </w:p>
        </w:tc>
        <w:tc>
          <w:tcPr>
            <w:tcW w:w="1345" w:type="dxa"/>
            <w:vAlign w:val="center"/>
          </w:tcPr>
          <w:p w:rsidR="00621ED7" w:rsidRPr="00621ED7" w:rsidRDefault="00621ED7" w:rsidP="00621ED7">
            <w:pPr>
              <w:pStyle w:val="BodyTextIndent"/>
              <w:spacing w:before="60"/>
              <w:ind w:left="37"/>
              <w:jc w:val="center"/>
              <w:rPr>
                <w:b/>
                <w:bCs/>
                <w:i w:val="0"/>
                <w:sz w:val="18"/>
              </w:rPr>
            </w:pPr>
            <w:r w:rsidRPr="00621ED7">
              <w:rPr>
                <w:b/>
                <w:bCs/>
                <w:i w:val="0"/>
                <w:sz w:val="18"/>
              </w:rPr>
              <w:t>Top</w:t>
            </w:r>
          </w:p>
        </w:tc>
        <w:tc>
          <w:tcPr>
            <w:tcW w:w="1345" w:type="dxa"/>
            <w:vAlign w:val="center"/>
          </w:tcPr>
          <w:p w:rsidR="00621ED7" w:rsidRPr="00621ED7" w:rsidRDefault="00621ED7" w:rsidP="00621ED7">
            <w:pPr>
              <w:pStyle w:val="BodyTextIndent"/>
              <w:spacing w:before="60"/>
              <w:ind w:left="37"/>
              <w:jc w:val="center"/>
              <w:rPr>
                <w:b/>
                <w:bCs/>
                <w:i w:val="0"/>
                <w:sz w:val="18"/>
              </w:rPr>
            </w:pPr>
            <w:r w:rsidRPr="00621ED7">
              <w:rPr>
                <w:b/>
                <w:bCs/>
                <w:i w:val="0"/>
                <w:sz w:val="18"/>
              </w:rPr>
              <w:t>In-between</w:t>
            </w:r>
          </w:p>
        </w:tc>
        <w:tc>
          <w:tcPr>
            <w:tcW w:w="1346" w:type="dxa"/>
            <w:vAlign w:val="center"/>
          </w:tcPr>
          <w:p w:rsidR="00621ED7" w:rsidRPr="00621ED7" w:rsidRDefault="00621ED7" w:rsidP="00621ED7">
            <w:pPr>
              <w:pStyle w:val="BodyTextIndent"/>
              <w:spacing w:before="60"/>
              <w:ind w:left="37"/>
              <w:jc w:val="center"/>
              <w:rPr>
                <w:b/>
                <w:bCs/>
                <w:i w:val="0"/>
                <w:sz w:val="18"/>
              </w:rPr>
            </w:pPr>
            <w:r w:rsidRPr="00621ED7">
              <w:rPr>
                <w:b/>
                <w:bCs/>
                <w:i w:val="0"/>
                <w:sz w:val="18"/>
              </w:rPr>
              <w:t>Bottom</w:t>
            </w:r>
          </w:p>
        </w:tc>
      </w:tr>
      <w:tr w:rsidR="00621ED7" w:rsidRPr="00621ED7" w:rsidTr="000057EB">
        <w:trPr>
          <w:trHeight w:val="310"/>
        </w:trPr>
        <w:tc>
          <w:tcPr>
            <w:tcW w:w="1345" w:type="dxa"/>
            <w:vAlign w:val="center"/>
          </w:tcPr>
          <w:p w:rsidR="00621ED7" w:rsidRPr="00621ED7" w:rsidRDefault="00621ED7" w:rsidP="00621ED7">
            <w:pPr>
              <w:pStyle w:val="BodyTextIndent"/>
              <w:spacing w:before="60"/>
              <w:ind w:left="37"/>
              <w:jc w:val="center"/>
              <w:rPr>
                <w:i w:val="0"/>
                <w:sz w:val="18"/>
              </w:rPr>
            </w:pPr>
            <w:r w:rsidRPr="00621ED7">
              <w:rPr>
                <w:i w:val="0"/>
                <w:sz w:val="18"/>
              </w:rPr>
              <w:t>Tables</w:t>
            </w:r>
          </w:p>
        </w:tc>
        <w:tc>
          <w:tcPr>
            <w:tcW w:w="1345" w:type="dxa"/>
            <w:vAlign w:val="center"/>
          </w:tcPr>
          <w:p w:rsidR="00621ED7" w:rsidRPr="00621ED7" w:rsidRDefault="00621ED7" w:rsidP="00621ED7">
            <w:pPr>
              <w:pStyle w:val="BodyTextIndent"/>
              <w:spacing w:before="60"/>
              <w:ind w:left="37"/>
              <w:jc w:val="center"/>
              <w:rPr>
                <w:i w:val="0"/>
                <w:sz w:val="18"/>
              </w:rPr>
            </w:pPr>
            <w:r w:rsidRPr="00621ED7">
              <w:rPr>
                <w:i w:val="0"/>
                <w:sz w:val="18"/>
              </w:rPr>
              <w:t>End</w:t>
            </w:r>
          </w:p>
        </w:tc>
        <w:tc>
          <w:tcPr>
            <w:tcW w:w="1345" w:type="dxa"/>
            <w:vAlign w:val="center"/>
          </w:tcPr>
          <w:p w:rsidR="00621ED7" w:rsidRPr="00621ED7" w:rsidRDefault="00621ED7" w:rsidP="00621ED7">
            <w:pPr>
              <w:pStyle w:val="BodyTextIndent"/>
              <w:spacing w:before="60"/>
              <w:ind w:left="37"/>
              <w:jc w:val="center"/>
              <w:rPr>
                <w:i w:val="0"/>
                <w:sz w:val="18"/>
              </w:rPr>
            </w:pPr>
            <w:r w:rsidRPr="00621ED7">
              <w:rPr>
                <w:i w:val="0"/>
                <w:sz w:val="18"/>
              </w:rPr>
              <w:t>Last</w:t>
            </w:r>
          </w:p>
        </w:tc>
        <w:tc>
          <w:tcPr>
            <w:tcW w:w="1346" w:type="dxa"/>
            <w:vAlign w:val="center"/>
          </w:tcPr>
          <w:p w:rsidR="00621ED7" w:rsidRPr="00621ED7" w:rsidRDefault="00621ED7" w:rsidP="00621ED7">
            <w:pPr>
              <w:pStyle w:val="BodyTextIndent"/>
              <w:spacing w:before="60"/>
              <w:ind w:left="37"/>
              <w:jc w:val="center"/>
              <w:rPr>
                <w:i w:val="0"/>
                <w:sz w:val="18"/>
              </w:rPr>
            </w:pPr>
            <w:r w:rsidRPr="00621ED7">
              <w:rPr>
                <w:i w:val="0"/>
                <w:sz w:val="18"/>
              </w:rPr>
              <w:t>First</w:t>
            </w:r>
          </w:p>
        </w:tc>
      </w:tr>
      <w:tr w:rsidR="00621ED7" w:rsidRPr="00621ED7" w:rsidTr="000057EB">
        <w:trPr>
          <w:trHeight w:val="341"/>
        </w:trPr>
        <w:tc>
          <w:tcPr>
            <w:tcW w:w="1345" w:type="dxa"/>
            <w:vAlign w:val="center"/>
          </w:tcPr>
          <w:p w:rsidR="00621ED7" w:rsidRPr="00621ED7" w:rsidRDefault="00621ED7" w:rsidP="00621ED7">
            <w:pPr>
              <w:pStyle w:val="BodyTextIndent"/>
              <w:spacing w:before="60"/>
              <w:ind w:left="37"/>
              <w:jc w:val="center"/>
              <w:rPr>
                <w:i w:val="0"/>
                <w:sz w:val="18"/>
              </w:rPr>
            </w:pPr>
            <w:r w:rsidRPr="00621ED7">
              <w:rPr>
                <w:i w:val="0"/>
                <w:sz w:val="18"/>
              </w:rPr>
              <w:t>Figures</w:t>
            </w:r>
          </w:p>
        </w:tc>
        <w:tc>
          <w:tcPr>
            <w:tcW w:w="1345" w:type="dxa"/>
            <w:vAlign w:val="center"/>
          </w:tcPr>
          <w:p w:rsidR="00621ED7" w:rsidRPr="00621ED7" w:rsidRDefault="00621ED7" w:rsidP="00621ED7">
            <w:pPr>
              <w:pStyle w:val="BodyTextIndent"/>
              <w:spacing w:before="60"/>
              <w:ind w:left="37"/>
              <w:jc w:val="center"/>
              <w:rPr>
                <w:i w:val="0"/>
                <w:sz w:val="18"/>
              </w:rPr>
            </w:pPr>
            <w:r w:rsidRPr="00621ED7">
              <w:rPr>
                <w:i w:val="0"/>
                <w:sz w:val="18"/>
              </w:rPr>
              <w:t>Good</w:t>
            </w:r>
          </w:p>
        </w:tc>
        <w:tc>
          <w:tcPr>
            <w:tcW w:w="1345" w:type="dxa"/>
            <w:vAlign w:val="center"/>
          </w:tcPr>
          <w:p w:rsidR="00621ED7" w:rsidRPr="00621ED7" w:rsidRDefault="00621ED7" w:rsidP="00621ED7">
            <w:pPr>
              <w:pStyle w:val="BodyTextIndent"/>
              <w:spacing w:before="60"/>
              <w:ind w:left="37"/>
              <w:jc w:val="center"/>
              <w:rPr>
                <w:i w:val="0"/>
                <w:sz w:val="18"/>
              </w:rPr>
            </w:pPr>
            <w:r w:rsidRPr="00621ED7">
              <w:rPr>
                <w:i w:val="0"/>
                <w:sz w:val="18"/>
              </w:rPr>
              <w:t>Similar</w:t>
            </w:r>
          </w:p>
        </w:tc>
        <w:tc>
          <w:tcPr>
            <w:tcW w:w="1346" w:type="dxa"/>
            <w:vAlign w:val="center"/>
          </w:tcPr>
          <w:p w:rsidR="00621ED7" w:rsidRPr="00621ED7" w:rsidRDefault="00621ED7" w:rsidP="00621ED7">
            <w:pPr>
              <w:pStyle w:val="BodyTextIndent"/>
              <w:spacing w:before="60"/>
              <w:ind w:left="37"/>
              <w:jc w:val="center"/>
              <w:rPr>
                <w:i w:val="0"/>
                <w:sz w:val="18"/>
              </w:rPr>
            </w:pPr>
            <w:r w:rsidRPr="00621ED7">
              <w:rPr>
                <w:i w:val="0"/>
                <w:sz w:val="18"/>
              </w:rPr>
              <w:t>Very well</w:t>
            </w:r>
          </w:p>
        </w:tc>
      </w:tr>
    </w:tbl>
    <w:p w:rsidR="000057EB" w:rsidRPr="00621ED7" w:rsidRDefault="00621ED7" w:rsidP="00AE2EA9">
      <w:pPr>
        <w:widowControl w:val="0"/>
        <w:spacing w:before="120" w:after="60"/>
        <w:jc w:val="both"/>
        <w:rPr>
          <w:i w:val="0"/>
          <w:snapToGrid w:val="0"/>
          <w:color w:val="auto"/>
        </w:rPr>
      </w:pPr>
      <w:r w:rsidRPr="00621ED7">
        <w:rPr>
          <w:i w:val="0"/>
          <w:snapToGrid w:val="0"/>
          <w:color w:val="auto"/>
        </w:rPr>
        <w:t>Use words rather than symbols or abbreviations when writing Figure axis labels to avoid confusing the reader</w:t>
      </w:r>
      <w:r w:rsidR="000057EB" w:rsidRPr="00621ED7">
        <w:rPr>
          <w:i w:val="0"/>
          <w:snapToGrid w:val="0"/>
          <w:color w:val="auto"/>
        </w:rPr>
        <w:t>.</w:t>
      </w:r>
    </w:p>
    <w:p w:rsidR="000057EB" w:rsidRPr="00621ED7" w:rsidRDefault="00660284" w:rsidP="000057EB">
      <w:pPr>
        <w:spacing w:before="120" w:after="120"/>
        <w:jc w:val="center"/>
      </w:pPr>
      <w:r w:rsidRPr="00621ED7">
        <w:rPr>
          <w:noProof/>
          <w:lang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VRH-after" style="width:176.25pt;height:87pt;visibility:visible;mso-wrap-style:square">
            <v:imagedata r:id="rId7" o:title="VRH-after"/>
          </v:shape>
        </w:pict>
      </w:r>
    </w:p>
    <w:p w:rsidR="000057EB" w:rsidRPr="00621ED7" w:rsidRDefault="00621ED7" w:rsidP="000057EB">
      <w:pPr>
        <w:pStyle w:val="Caption"/>
        <w:keepNext/>
        <w:spacing w:before="120" w:after="120"/>
        <w:jc w:val="center"/>
        <w:rPr>
          <w:sz w:val="20"/>
        </w:rPr>
      </w:pPr>
      <w:r w:rsidRPr="00621ED7">
        <w:rPr>
          <w:rFonts w:ascii="Times New Roman" w:hAnsi="Times New Roman" w:cs="Miriam"/>
          <w:b/>
          <w:bCs/>
          <w:sz w:val="20"/>
          <w:lang w:eastAsia="en-AU"/>
        </w:rPr>
        <w:t xml:space="preserve">Figure </w:t>
      </w:r>
      <w:r w:rsidRPr="00621ED7">
        <w:rPr>
          <w:rFonts w:ascii="Times New Roman" w:hAnsi="Times New Roman" w:cs="Miriam"/>
          <w:b/>
          <w:bCs/>
          <w:sz w:val="20"/>
          <w:lang w:eastAsia="en-AU"/>
        </w:rPr>
        <w:fldChar w:fldCharType="begin"/>
      </w:r>
      <w:r w:rsidRPr="00621ED7">
        <w:rPr>
          <w:rFonts w:ascii="Times New Roman" w:hAnsi="Times New Roman" w:cs="Miriam"/>
          <w:b/>
          <w:bCs/>
          <w:sz w:val="20"/>
          <w:lang w:eastAsia="en-AU"/>
        </w:rPr>
        <w:instrText xml:space="preserve"> SEQ Table \* ARABIC </w:instrText>
      </w:r>
      <w:r w:rsidRPr="00621ED7">
        <w:rPr>
          <w:rFonts w:ascii="Times New Roman" w:hAnsi="Times New Roman" w:cs="Miriam"/>
          <w:b/>
          <w:bCs/>
          <w:sz w:val="20"/>
          <w:lang w:eastAsia="en-AU"/>
        </w:rPr>
        <w:fldChar w:fldCharType="separate"/>
      </w:r>
      <w:r w:rsidRPr="00621ED7">
        <w:rPr>
          <w:rFonts w:ascii="Times New Roman" w:hAnsi="Times New Roman" w:cs="Miriam"/>
          <w:b/>
          <w:bCs/>
          <w:sz w:val="20"/>
          <w:lang w:eastAsia="en-AU"/>
        </w:rPr>
        <w:t>1</w:t>
      </w:r>
      <w:r w:rsidRPr="00621ED7">
        <w:rPr>
          <w:rFonts w:ascii="Times New Roman" w:hAnsi="Times New Roman" w:cs="Miriam"/>
          <w:b/>
          <w:bCs/>
          <w:sz w:val="20"/>
          <w:lang w:eastAsia="en-AU"/>
        </w:rPr>
        <w:fldChar w:fldCharType="end"/>
      </w:r>
      <w:r w:rsidRPr="00621ED7">
        <w:rPr>
          <w:rFonts w:ascii="Times New Roman" w:hAnsi="Times New Roman" w:cs="Miriam"/>
          <w:b/>
          <w:bCs/>
          <w:sz w:val="20"/>
          <w:lang w:eastAsia="en-AU"/>
        </w:rPr>
        <w:t>.</w:t>
      </w:r>
      <w:r w:rsidRPr="00290A0F">
        <w:rPr>
          <w:sz w:val="20"/>
        </w:rPr>
        <w:t xml:space="preserve"> </w:t>
      </w:r>
      <w:r w:rsidRPr="00621ED7">
        <w:rPr>
          <w:rFonts w:ascii="Times New Roman" w:hAnsi="Times New Roman"/>
          <w:i/>
          <w:snapToGrid w:val="0"/>
          <w:sz w:val="20"/>
        </w:rPr>
        <w:t>Insert caption to place caption below figure</w:t>
      </w:r>
    </w:p>
    <w:p w:rsidR="000057EB" w:rsidRPr="00621ED7" w:rsidRDefault="00621ED7" w:rsidP="000057EB">
      <w:pPr>
        <w:pStyle w:val="Heading2"/>
        <w:keepLines/>
        <w:widowControl w:val="0"/>
        <w:numPr>
          <w:ilvl w:val="1"/>
          <w:numId w:val="32"/>
        </w:numPr>
        <w:tabs>
          <w:tab w:val="left" w:pos="426"/>
        </w:tabs>
        <w:spacing w:before="120" w:after="60"/>
        <w:ind w:left="426" w:hanging="426"/>
        <w:jc w:val="left"/>
        <w:rPr>
          <w:b/>
          <w:i w:val="0"/>
          <w:iCs/>
          <w:noProof/>
          <w:snapToGrid w:val="0"/>
          <w:color w:val="auto"/>
          <w:szCs w:val="22"/>
          <w:lang w:val="en-US"/>
        </w:rPr>
      </w:pPr>
      <w:r>
        <w:rPr>
          <w:b/>
          <w:i w:val="0"/>
          <w:iCs/>
          <w:noProof/>
          <w:snapToGrid w:val="0"/>
          <w:color w:val="auto"/>
          <w:szCs w:val="22"/>
          <w:lang w:val="en-US"/>
        </w:rPr>
        <w:t>Equations</w:t>
      </w:r>
    </w:p>
    <w:p w:rsidR="000057EB" w:rsidRPr="00621ED7" w:rsidRDefault="00621ED7" w:rsidP="00AE2EA9">
      <w:pPr>
        <w:widowControl w:val="0"/>
        <w:spacing w:after="60"/>
        <w:jc w:val="both"/>
        <w:rPr>
          <w:i w:val="0"/>
          <w:snapToGrid w:val="0"/>
          <w:color w:val="auto"/>
        </w:rPr>
      </w:pPr>
      <w:r w:rsidRPr="00621ED7">
        <w:rPr>
          <w:i w:val="0"/>
          <w:snapToGrid w:val="0"/>
          <w:color w:val="auto"/>
        </w:rPr>
        <w:t xml:space="preserve">Number equations consecutively. Equation numbers, within parentheses, are to position flush right, as in (1), using a right tab stop. To make your equations more compact, you may use the solidus (/), the </w:t>
      </w:r>
      <w:proofErr w:type="spellStart"/>
      <w:r w:rsidRPr="00621ED7">
        <w:rPr>
          <w:i w:val="0"/>
          <w:snapToGrid w:val="0"/>
          <w:color w:val="auto"/>
        </w:rPr>
        <w:t>exp</w:t>
      </w:r>
      <w:proofErr w:type="spellEnd"/>
      <w:r w:rsidRPr="00621ED7">
        <w:rPr>
          <w:i w:val="0"/>
          <w:snapToGrid w:val="0"/>
          <w:color w:val="auto"/>
        </w:rPr>
        <w:t xml:space="preserve"> function, or appropriate exponents. Italicize Roman symbols for quantities and variables, but not Greek symbols. Use a long dash rather than a </w:t>
      </w:r>
      <w:r w:rsidRPr="00621ED7">
        <w:rPr>
          <w:i w:val="0"/>
          <w:snapToGrid w:val="0"/>
          <w:color w:val="auto"/>
        </w:rPr>
        <w:lastRenderedPageBreak/>
        <w:t>hyphen for a minus sign. Punctuate equations with commas or periods when they are part of a sentence, as in</w:t>
      </w:r>
    </w:p>
    <w:p w:rsidR="000057EB" w:rsidRPr="00621ED7" w:rsidRDefault="000057EB" w:rsidP="000057EB">
      <w:pPr>
        <w:pStyle w:val="equation"/>
        <w:tabs>
          <w:tab w:val="clear" w:pos="2325"/>
          <w:tab w:val="clear" w:pos="4649"/>
          <w:tab w:val="center" w:pos="3686"/>
          <w:tab w:val="right" w:pos="7371"/>
        </w:tabs>
        <w:spacing w:before="120" w:after="120"/>
      </w:pPr>
      <w:r w:rsidRPr="00621ED7">
        <w:tab/>
      </w:r>
      <w:r w:rsidRPr="00621ED7">
        <w:t></w:t>
      </w:r>
      <w:r w:rsidRPr="00621ED7">
        <w:t></w:t>
      </w:r>
      <w:r w:rsidRPr="00621ED7">
        <w:t></w:t>
      </w:r>
      <w:r w:rsidRPr="00621ED7">
        <w:t></w:t>
      </w:r>
      <w:r w:rsidRPr="00621ED7">
        <w:t></w:t>
      </w:r>
      <w:r w:rsidRPr="00621ED7">
        <w:t></w:t>
      </w:r>
      <w:r w:rsidRPr="00621ED7">
        <w:t></w:t>
      </w:r>
      <w:r w:rsidRPr="00621ED7">
        <w:t></w:t>
      </w:r>
      <w:r w:rsidRPr="00621ED7">
        <w:t></w:t>
      </w:r>
      <w:r w:rsidRPr="00621ED7">
        <w:t></w:t>
      </w:r>
      <w:r w:rsidRPr="00621ED7">
        <w:t></w:t>
      </w:r>
      <w:r w:rsidRPr="00621ED7">
        <w:t></w:t>
      </w:r>
      <w:r w:rsidRPr="00621ED7">
        <w:tab/>
      </w:r>
      <w:r w:rsidRPr="00621ED7">
        <w:t></w:t>
      </w:r>
      <w:r w:rsidRPr="00621ED7">
        <w:t></w:t>
      </w:r>
      <w:r w:rsidRPr="00621ED7">
        <w:t></w:t>
      </w:r>
    </w:p>
    <w:p w:rsidR="000057EB" w:rsidRPr="00621ED7" w:rsidRDefault="00621ED7" w:rsidP="00AE2EA9">
      <w:pPr>
        <w:widowControl w:val="0"/>
        <w:spacing w:before="120" w:after="60"/>
        <w:jc w:val="both"/>
        <w:rPr>
          <w:i w:val="0"/>
          <w:snapToGrid w:val="0"/>
          <w:color w:val="auto"/>
        </w:rPr>
      </w:pPr>
      <w:r w:rsidRPr="00621ED7">
        <w:rPr>
          <w:i w:val="0"/>
          <w:snapToGrid w:val="0"/>
          <w:color w:val="auto"/>
        </w:rPr>
        <w:t>Note that the equation is centered using a center tab stop. Be sure that the symbols in your equation have been defined before or immediately following the equation.</w:t>
      </w:r>
    </w:p>
    <w:p w:rsidR="000057EB" w:rsidRPr="00621ED7" w:rsidRDefault="00B52CAA" w:rsidP="000057EB">
      <w:pPr>
        <w:pStyle w:val="Heading2"/>
        <w:keepLines/>
        <w:widowControl w:val="0"/>
        <w:numPr>
          <w:ilvl w:val="1"/>
          <w:numId w:val="32"/>
        </w:numPr>
        <w:tabs>
          <w:tab w:val="left" w:pos="426"/>
        </w:tabs>
        <w:spacing w:before="120" w:after="60"/>
        <w:ind w:left="426" w:hanging="426"/>
        <w:jc w:val="left"/>
        <w:rPr>
          <w:b/>
          <w:i w:val="0"/>
          <w:iCs/>
          <w:noProof/>
          <w:snapToGrid w:val="0"/>
          <w:color w:val="auto"/>
          <w:szCs w:val="22"/>
          <w:lang w:val="en-US"/>
        </w:rPr>
      </w:pPr>
      <w:r>
        <w:rPr>
          <w:b/>
          <w:i w:val="0"/>
          <w:iCs/>
          <w:noProof/>
          <w:snapToGrid w:val="0"/>
          <w:color w:val="auto"/>
          <w:szCs w:val="22"/>
          <w:lang w:val="en-US"/>
        </w:rPr>
        <w:t>Some Common Mistakes</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r w:rsidRPr="00B52CAA">
        <w:rPr>
          <w:rFonts w:ascii="Times New Roman" w:eastAsia="Times New Roman" w:hAnsi="Times New Roman"/>
          <w:snapToGrid w:val="0"/>
          <w:sz w:val="20"/>
          <w:szCs w:val="20"/>
          <w:lang w:val="en-US"/>
        </w:rPr>
        <w:t xml:space="preserve">The word “data” is plural, </w:t>
      </w:r>
      <w:proofErr w:type="spellStart"/>
      <w:r w:rsidRPr="00B52CAA">
        <w:rPr>
          <w:rFonts w:ascii="Times New Roman" w:eastAsia="Times New Roman" w:hAnsi="Times New Roman"/>
          <w:snapToGrid w:val="0"/>
          <w:sz w:val="20"/>
          <w:szCs w:val="20"/>
          <w:lang w:val="en-US"/>
        </w:rPr>
        <w:t>not</w:t>
      </w:r>
      <w:proofErr w:type="spellEnd"/>
      <w:r w:rsidRPr="00B52CAA">
        <w:rPr>
          <w:rFonts w:ascii="Times New Roman" w:eastAsia="Times New Roman" w:hAnsi="Times New Roman"/>
          <w:snapToGrid w:val="0"/>
          <w:sz w:val="20"/>
          <w:szCs w:val="20"/>
          <w:lang w:val="en-US"/>
        </w:rPr>
        <w:t xml:space="preserve"> singular.</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r w:rsidRPr="00B52CAA">
        <w:rPr>
          <w:rFonts w:ascii="Times New Roman" w:eastAsia="Times New Roman" w:hAnsi="Times New Roman"/>
          <w:snapToGrid w:val="0"/>
          <w:sz w:val="20"/>
          <w:szCs w:val="20"/>
          <w:lang w:val="en-US"/>
        </w:rPr>
        <w:t xml:space="preserve">In </w:t>
      </w:r>
      <w:proofErr w:type="spellStart"/>
      <w:r w:rsidRPr="00B52CAA">
        <w:rPr>
          <w:rFonts w:ascii="Times New Roman" w:eastAsia="Times New Roman" w:hAnsi="Times New Roman"/>
          <w:snapToGrid w:val="0"/>
          <w:sz w:val="20"/>
          <w:szCs w:val="20"/>
          <w:lang w:val="en-US"/>
        </w:rPr>
        <w:t>American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English</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commas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semi</w:t>
      </w:r>
      <w:proofErr w:type="spellEnd"/>
      <w:r w:rsidRPr="00B52CAA">
        <w:rPr>
          <w:rFonts w:ascii="Times New Roman" w:eastAsia="Times New Roman" w:hAnsi="Times New Roman"/>
          <w:snapToGrid w:val="0"/>
          <w:sz w:val="20"/>
          <w:szCs w:val="20"/>
          <w:lang w:val="en-US"/>
        </w:rPr>
        <w:t>-/</w:t>
      </w:r>
      <w:proofErr w:type="spellStart"/>
      <w:r w:rsidRPr="00B52CAA">
        <w:rPr>
          <w:rFonts w:ascii="Times New Roman" w:eastAsia="Times New Roman" w:hAnsi="Times New Roman"/>
          <w:snapToGrid w:val="0"/>
          <w:sz w:val="20"/>
          <w:szCs w:val="20"/>
          <w:lang w:val="en-US"/>
        </w:rPr>
        <w:t>colons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periods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question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and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exclamation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marks</w:t>
      </w:r>
      <w:proofErr w:type="spellEnd"/>
      <w:r w:rsidRPr="00B52CAA">
        <w:rPr>
          <w:rFonts w:ascii="Times New Roman" w:eastAsia="Times New Roman" w:hAnsi="Times New Roman"/>
          <w:snapToGrid w:val="0"/>
          <w:sz w:val="20"/>
          <w:szCs w:val="20"/>
          <w:lang w:val="en-US"/>
        </w:rPr>
        <w:t xml:space="preserve"> are </w:t>
      </w:r>
      <w:proofErr w:type="spellStart"/>
      <w:r w:rsidRPr="00B52CAA">
        <w:rPr>
          <w:rFonts w:ascii="Times New Roman" w:eastAsia="Times New Roman" w:hAnsi="Times New Roman"/>
          <w:snapToGrid w:val="0"/>
          <w:sz w:val="20"/>
          <w:szCs w:val="20"/>
          <w:lang w:val="en-US"/>
        </w:rPr>
        <w:t>located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within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quotation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marks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only</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when</w:t>
      </w:r>
      <w:proofErr w:type="spellEnd"/>
      <w:r w:rsidRPr="00B52CAA">
        <w:rPr>
          <w:rFonts w:ascii="Times New Roman" w:eastAsia="Times New Roman" w:hAnsi="Times New Roman"/>
          <w:snapToGrid w:val="0"/>
          <w:sz w:val="20"/>
          <w:szCs w:val="20"/>
          <w:lang w:val="en-US"/>
        </w:rPr>
        <w:t xml:space="preserve"> a </w:t>
      </w:r>
      <w:proofErr w:type="spellStart"/>
      <w:r w:rsidRPr="00B52CAA">
        <w:rPr>
          <w:rFonts w:ascii="Times New Roman" w:eastAsia="Times New Roman" w:hAnsi="Times New Roman"/>
          <w:snapToGrid w:val="0"/>
          <w:sz w:val="20"/>
          <w:szCs w:val="20"/>
          <w:lang w:val="en-US"/>
        </w:rPr>
        <w:t>complete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thought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name</w:t>
      </w:r>
      <w:proofErr w:type="spellEnd"/>
      <w:r w:rsidRPr="00B52CAA">
        <w:rPr>
          <w:rFonts w:ascii="Times New Roman" w:eastAsia="Times New Roman" w:hAnsi="Times New Roman"/>
          <w:snapToGrid w:val="0"/>
          <w:sz w:val="20"/>
          <w:szCs w:val="20"/>
          <w:lang w:val="en-US"/>
        </w:rPr>
        <w:t xml:space="preserve"> is </w:t>
      </w:r>
      <w:proofErr w:type="spellStart"/>
      <w:r w:rsidRPr="00B52CAA">
        <w:rPr>
          <w:rFonts w:ascii="Times New Roman" w:eastAsia="Times New Roman" w:hAnsi="Times New Roman"/>
          <w:snapToGrid w:val="0"/>
          <w:sz w:val="20"/>
          <w:szCs w:val="20"/>
          <w:lang w:val="en-US"/>
        </w:rPr>
        <w:t>cited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such</w:t>
      </w:r>
      <w:proofErr w:type="spellEnd"/>
      <w:r w:rsidRPr="00B52CAA">
        <w:rPr>
          <w:rFonts w:ascii="Times New Roman" w:eastAsia="Times New Roman" w:hAnsi="Times New Roman"/>
          <w:snapToGrid w:val="0"/>
          <w:sz w:val="20"/>
          <w:szCs w:val="20"/>
          <w:lang w:val="en-US"/>
        </w:rPr>
        <w:t xml:space="preserve"> as a title </w:t>
      </w:r>
      <w:proofErr w:type="spellStart"/>
      <w:r w:rsidRPr="00B52CAA">
        <w:rPr>
          <w:rFonts w:ascii="Times New Roman" w:eastAsia="Times New Roman" w:hAnsi="Times New Roman"/>
          <w:snapToGrid w:val="0"/>
          <w:sz w:val="20"/>
          <w:szCs w:val="20"/>
          <w:lang w:val="en-US"/>
        </w:rPr>
        <w:t>or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full</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quotation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When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quotation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marks</w:t>
      </w:r>
      <w:proofErr w:type="spellEnd"/>
      <w:r w:rsidRPr="00B52CAA">
        <w:rPr>
          <w:rFonts w:ascii="Times New Roman" w:eastAsia="Times New Roman" w:hAnsi="Times New Roman"/>
          <w:snapToGrid w:val="0"/>
          <w:sz w:val="20"/>
          <w:szCs w:val="20"/>
          <w:lang w:val="en-US"/>
        </w:rPr>
        <w:t xml:space="preserve"> are </w:t>
      </w:r>
      <w:proofErr w:type="spellStart"/>
      <w:r w:rsidRPr="00B52CAA">
        <w:rPr>
          <w:rFonts w:ascii="Times New Roman" w:eastAsia="Times New Roman" w:hAnsi="Times New Roman"/>
          <w:snapToGrid w:val="0"/>
          <w:sz w:val="20"/>
          <w:szCs w:val="20"/>
          <w:lang w:val="en-US"/>
        </w:rPr>
        <w:t>used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instead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of</w:t>
      </w:r>
      <w:proofErr w:type="spellEnd"/>
      <w:r w:rsidRPr="00B52CAA">
        <w:rPr>
          <w:rFonts w:ascii="Times New Roman" w:eastAsia="Times New Roman" w:hAnsi="Times New Roman"/>
          <w:snapToGrid w:val="0"/>
          <w:sz w:val="20"/>
          <w:szCs w:val="20"/>
          <w:lang w:val="en-US"/>
        </w:rPr>
        <w:t xml:space="preserve"> a </w:t>
      </w:r>
      <w:proofErr w:type="spellStart"/>
      <w:r w:rsidRPr="00B52CAA">
        <w:rPr>
          <w:rFonts w:ascii="Times New Roman" w:eastAsia="Times New Roman" w:hAnsi="Times New Roman"/>
          <w:snapToGrid w:val="0"/>
          <w:sz w:val="20"/>
          <w:szCs w:val="20"/>
          <w:lang w:val="en-US"/>
        </w:rPr>
        <w:t>bold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italic</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typeface</w:t>
      </w:r>
      <w:proofErr w:type="spellEnd"/>
      <w:r w:rsidRPr="00B52CAA">
        <w:rPr>
          <w:rFonts w:ascii="Times New Roman" w:eastAsia="Times New Roman" w:hAnsi="Times New Roman"/>
          <w:snapToGrid w:val="0"/>
          <w:sz w:val="20"/>
          <w:szCs w:val="20"/>
          <w:lang w:val="en-US"/>
        </w:rPr>
        <w:t xml:space="preserve">, to </w:t>
      </w:r>
      <w:proofErr w:type="spellStart"/>
      <w:r w:rsidRPr="00B52CAA">
        <w:rPr>
          <w:rFonts w:ascii="Times New Roman" w:eastAsia="Times New Roman" w:hAnsi="Times New Roman"/>
          <w:snapToGrid w:val="0"/>
          <w:sz w:val="20"/>
          <w:szCs w:val="20"/>
          <w:lang w:val="en-US"/>
        </w:rPr>
        <w:t>highlight</w:t>
      </w:r>
      <w:proofErr w:type="spellEnd"/>
      <w:r w:rsidRPr="00B52CAA">
        <w:rPr>
          <w:rFonts w:ascii="Times New Roman" w:eastAsia="Times New Roman" w:hAnsi="Times New Roman"/>
          <w:snapToGrid w:val="0"/>
          <w:sz w:val="20"/>
          <w:szCs w:val="20"/>
          <w:lang w:val="en-US"/>
        </w:rPr>
        <w:t xml:space="preserve"> a </w:t>
      </w:r>
      <w:proofErr w:type="spellStart"/>
      <w:r w:rsidRPr="00B52CAA">
        <w:rPr>
          <w:rFonts w:ascii="Times New Roman" w:eastAsia="Times New Roman" w:hAnsi="Times New Roman"/>
          <w:snapToGrid w:val="0"/>
          <w:sz w:val="20"/>
          <w:szCs w:val="20"/>
          <w:lang w:val="en-US"/>
        </w:rPr>
        <w:t>word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phrase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punctuation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should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appear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outside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of</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quotation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marks</w:t>
      </w:r>
      <w:proofErr w:type="spellEnd"/>
      <w:r w:rsidRPr="00B52CAA">
        <w:rPr>
          <w:rFonts w:ascii="Times New Roman" w:eastAsia="Times New Roman" w:hAnsi="Times New Roman"/>
          <w:snapToGrid w:val="0"/>
          <w:sz w:val="20"/>
          <w:szCs w:val="20"/>
          <w:lang w:val="en-US"/>
        </w:rPr>
        <w:t xml:space="preserve">. A </w:t>
      </w:r>
      <w:proofErr w:type="spellStart"/>
      <w:r w:rsidRPr="00B52CAA">
        <w:rPr>
          <w:rFonts w:ascii="Times New Roman" w:eastAsia="Times New Roman" w:hAnsi="Times New Roman"/>
          <w:snapToGrid w:val="0"/>
          <w:sz w:val="20"/>
          <w:szCs w:val="20"/>
          <w:lang w:val="en-US"/>
        </w:rPr>
        <w:t>parenthetical</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phrase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statement</w:t>
      </w:r>
      <w:proofErr w:type="spellEnd"/>
      <w:r w:rsidRPr="00B52CAA">
        <w:rPr>
          <w:rFonts w:ascii="Times New Roman" w:eastAsia="Times New Roman" w:hAnsi="Times New Roman"/>
          <w:snapToGrid w:val="0"/>
          <w:sz w:val="20"/>
          <w:szCs w:val="20"/>
          <w:lang w:val="en-US"/>
        </w:rPr>
        <w:t xml:space="preserve"> at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end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of</w:t>
      </w:r>
      <w:proofErr w:type="spellEnd"/>
      <w:r w:rsidRPr="00B52CAA">
        <w:rPr>
          <w:rFonts w:ascii="Times New Roman" w:eastAsia="Times New Roman" w:hAnsi="Times New Roman"/>
          <w:snapToGrid w:val="0"/>
          <w:sz w:val="20"/>
          <w:szCs w:val="20"/>
          <w:lang w:val="en-US"/>
        </w:rPr>
        <w:t xml:space="preserve"> a sentence is </w:t>
      </w:r>
      <w:proofErr w:type="spellStart"/>
      <w:r w:rsidRPr="00B52CAA">
        <w:rPr>
          <w:rFonts w:ascii="Times New Roman" w:eastAsia="Times New Roman" w:hAnsi="Times New Roman"/>
          <w:snapToGrid w:val="0"/>
          <w:sz w:val="20"/>
          <w:szCs w:val="20"/>
          <w:lang w:val="en-US"/>
        </w:rPr>
        <w:t>punctuated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outside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of</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closing</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parenthesis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like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this</w:t>
      </w:r>
      <w:proofErr w:type="spellEnd"/>
      <w:r w:rsidRPr="00B52CAA">
        <w:rPr>
          <w:rFonts w:ascii="Times New Roman" w:eastAsia="Times New Roman" w:hAnsi="Times New Roman"/>
          <w:snapToGrid w:val="0"/>
          <w:sz w:val="20"/>
          <w:szCs w:val="20"/>
          <w:lang w:val="en-US"/>
        </w:rPr>
        <w:t xml:space="preserve">). (A </w:t>
      </w:r>
      <w:proofErr w:type="spellStart"/>
      <w:r w:rsidRPr="00B52CAA">
        <w:rPr>
          <w:rFonts w:ascii="Times New Roman" w:eastAsia="Times New Roman" w:hAnsi="Times New Roman"/>
          <w:snapToGrid w:val="0"/>
          <w:sz w:val="20"/>
          <w:szCs w:val="20"/>
          <w:lang w:val="en-US"/>
        </w:rPr>
        <w:t>parenthetical</w:t>
      </w:r>
      <w:proofErr w:type="spellEnd"/>
      <w:r w:rsidRPr="00B52CAA">
        <w:rPr>
          <w:rFonts w:ascii="Times New Roman" w:eastAsia="Times New Roman" w:hAnsi="Times New Roman"/>
          <w:snapToGrid w:val="0"/>
          <w:sz w:val="20"/>
          <w:szCs w:val="20"/>
          <w:lang w:val="en-US"/>
        </w:rPr>
        <w:t xml:space="preserve"> sentence is </w:t>
      </w:r>
      <w:proofErr w:type="spellStart"/>
      <w:r w:rsidRPr="00B52CAA">
        <w:rPr>
          <w:rFonts w:ascii="Times New Roman" w:eastAsia="Times New Roman" w:hAnsi="Times New Roman"/>
          <w:snapToGrid w:val="0"/>
          <w:sz w:val="20"/>
          <w:szCs w:val="20"/>
          <w:lang w:val="en-US"/>
        </w:rPr>
        <w:t>punctuated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within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parentheses</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r w:rsidRPr="00B52CAA">
        <w:rPr>
          <w:rFonts w:ascii="Times New Roman" w:eastAsia="Times New Roman" w:hAnsi="Times New Roman"/>
          <w:snapToGrid w:val="0"/>
          <w:sz w:val="20"/>
          <w:szCs w:val="20"/>
          <w:lang w:val="en-US"/>
        </w:rPr>
        <w:t xml:space="preserve">A </w:t>
      </w:r>
      <w:proofErr w:type="spellStart"/>
      <w:r w:rsidRPr="00B52CAA">
        <w:rPr>
          <w:rFonts w:ascii="Times New Roman" w:eastAsia="Times New Roman" w:hAnsi="Times New Roman"/>
          <w:snapToGrid w:val="0"/>
          <w:sz w:val="20"/>
          <w:szCs w:val="20"/>
          <w:lang w:val="en-US"/>
        </w:rPr>
        <w:t>graph</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within</w:t>
      </w:r>
      <w:proofErr w:type="spellEnd"/>
      <w:r w:rsidRPr="00B52CAA">
        <w:rPr>
          <w:rFonts w:ascii="Times New Roman" w:eastAsia="Times New Roman" w:hAnsi="Times New Roman"/>
          <w:snapToGrid w:val="0"/>
          <w:sz w:val="20"/>
          <w:szCs w:val="20"/>
          <w:lang w:val="en-US"/>
        </w:rPr>
        <w:t xml:space="preserve"> a </w:t>
      </w:r>
      <w:proofErr w:type="spellStart"/>
      <w:r w:rsidRPr="00B52CAA">
        <w:rPr>
          <w:rFonts w:ascii="Times New Roman" w:eastAsia="Times New Roman" w:hAnsi="Times New Roman"/>
          <w:snapToGrid w:val="0"/>
          <w:sz w:val="20"/>
          <w:szCs w:val="20"/>
          <w:lang w:val="en-US"/>
        </w:rPr>
        <w:t>graph</w:t>
      </w:r>
      <w:proofErr w:type="spellEnd"/>
      <w:r w:rsidRPr="00B52CAA">
        <w:rPr>
          <w:rFonts w:ascii="Times New Roman" w:eastAsia="Times New Roman" w:hAnsi="Times New Roman"/>
          <w:snapToGrid w:val="0"/>
          <w:sz w:val="20"/>
          <w:szCs w:val="20"/>
          <w:lang w:val="en-US"/>
        </w:rPr>
        <w:t xml:space="preserve"> is </w:t>
      </w:r>
      <w:proofErr w:type="spellStart"/>
      <w:r w:rsidRPr="00B52CAA">
        <w:rPr>
          <w:rFonts w:ascii="Times New Roman" w:eastAsia="Times New Roman" w:hAnsi="Times New Roman"/>
          <w:snapToGrid w:val="0"/>
          <w:sz w:val="20"/>
          <w:szCs w:val="20"/>
          <w:lang w:val="en-US"/>
        </w:rPr>
        <w:t>an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inset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not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an</w:t>
      </w:r>
      <w:proofErr w:type="spellEnd"/>
      <w:r w:rsidRPr="00B52CAA">
        <w:rPr>
          <w:rFonts w:ascii="Times New Roman" w:eastAsia="Times New Roman" w:hAnsi="Times New Roman"/>
          <w:snapToGrid w:val="0"/>
          <w:sz w:val="20"/>
          <w:szCs w:val="20"/>
          <w:lang w:val="en-US"/>
        </w:rPr>
        <w:t xml:space="preserve"> “insert”.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word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alternatively</w:t>
      </w:r>
      <w:proofErr w:type="spellEnd"/>
      <w:r w:rsidRPr="00B52CAA">
        <w:rPr>
          <w:rFonts w:ascii="Times New Roman" w:eastAsia="Times New Roman" w:hAnsi="Times New Roman"/>
          <w:snapToGrid w:val="0"/>
          <w:sz w:val="20"/>
          <w:szCs w:val="20"/>
          <w:lang w:val="en-US"/>
        </w:rPr>
        <w:t xml:space="preserve"> is </w:t>
      </w:r>
      <w:proofErr w:type="spellStart"/>
      <w:r w:rsidRPr="00B52CAA">
        <w:rPr>
          <w:rFonts w:ascii="Times New Roman" w:eastAsia="Times New Roman" w:hAnsi="Times New Roman"/>
          <w:snapToGrid w:val="0"/>
          <w:sz w:val="20"/>
          <w:szCs w:val="20"/>
          <w:lang w:val="en-US"/>
        </w:rPr>
        <w:t>preferred</w:t>
      </w:r>
      <w:proofErr w:type="spellEnd"/>
      <w:r w:rsidRPr="00B52CAA">
        <w:rPr>
          <w:rFonts w:ascii="Times New Roman" w:eastAsia="Times New Roman" w:hAnsi="Times New Roman"/>
          <w:snapToGrid w:val="0"/>
          <w:sz w:val="20"/>
          <w:szCs w:val="20"/>
          <w:lang w:val="en-US"/>
        </w:rPr>
        <w:t xml:space="preserve"> to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word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alternately</w:t>
      </w:r>
      <w:proofErr w:type="spellEnd"/>
      <w:r w:rsidRPr="00B52CAA">
        <w:rPr>
          <w:rFonts w:ascii="Times New Roman" w:eastAsia="Times New Roman" w:hAnsi="Times New Roman"/>
          <w:snapToGrid w:val="0"/>
          <w:sz w:val="20"/>
          <w:szCs w:val="20"/>
          <w:lang w:val="en-US"/>
        </w:rPr>
        <w:t>” (</w:t>
      </w:r>
      <w:proofErr w:type="spellStart"/>
      <w:r w:rsidRPr="00B52CAA">
        <w:rPr>
          <w:rFonts w:ascii="Times New Roman" w:eastAsia="Times New Roman" w:hAnsi="Times New Roman"/>
          <w:snapToGrid w:val="0"/>
          <w:sz w:val="20"/>
          <w:szCs w:val="20"/>
          <w:lang w:val="en-US"/>
        </w:rPr>
        <w:t>unless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you</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really</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mean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something</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that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alternates</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r w:rsidRPr="00B52CAA">
        <w:rPr>
          <w:rFonts w:ascii="Times New Roman" w:eastAsia="Times New Roman" w:hAnsi="Times New Roman"/>
          <w:snapToGrid w:val="0"/>
          <w:sz w:val="20"/>
          <w:szCs w:val="20"/>
          <w:lang w:val="en-US"/>
        </w:rPr>
        <w:t xml:space="preserve">Do </w:t>
      </w:r>
      <w:proofErr w:type="spellStart"/>
      <w:r w:rsidRPr="00B52CAA">
        <w:rPr>
          <w:rFonts w:ascii="Times New Roman" w:eastAsia="Times New Roman" w:hAnsi="Times New Roman"/>
          <w:snapToGrid w:val="0"/>
          <w:sz w:val="20"/>
          <w:szCs w:val="20"/>
          <w:lang w:val="en-US"/>
        </w:rPr>
        <w:t>not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use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word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essentially</w:t>
      </w:r>
      <w:proofErr w:type="spellEnd"/>
      <w:r w:rsidRPr="00B52CAA">
        <w:rPr>
          <w:rFonts w:ascii="Times New Roman" w:eastAsia="Times New Roman" w:hAnsi="Times New Roman"/>
          <w:snapToGrid w:val="0"/>
          <w:sz w:val="20"/>
          <w:szCs w:val="20"/>
          <w:lang w:val="en-US"/>
        </w:rPr>
        <w:t xml:space="preserve">” to </w:t>
      </w:r>
      <w:proofErr w:type="spellStart"/>
      <w:r w:rsidRPr="00B52CAA">
        <w:rPr>
          <w:rFonts w:ascii="Times New Roman" w:eastAsia="Times New Roman" w:hAnsi="Times New Roman"/>
          <w:snapToGrid w:val="0"/>
          <w:sz w:val="20"/>
          <w:szCs w:val="20"/>
          <w:lang w:val="en-US"/>
        </w:rPr>
        <w:t>mean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approximately</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effectively</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r w:rsidRPr="00B52CAA">
        <w:rPr>
          <w:rFonts w:ascii="Times New Roman" w:eastAsia="Times New Roman" w:hAnsi="Times New Roman"/>
          <w:snapToGrid w:val="0"/>
          <w:sz w:val="20"/>
          <w:szCs w:val="20"/>
          <w:lang w:val="en-US"/>
        </w:rPr>
        <w:t xml:space="preserve">In </w:t>
      </w:r>
      <w:proofErr w:type="spellStart"/>
      <w:r w:rsidRPr="00B52CAA">
        <w:rPr>
          <w:rFonts w:ascii="Times New Roman" w:eastAsia="Times New Roman" w:hAnsi="Times New Roman"/>
          <w:snapToGrid w:val="0"/>
          <w:sz w:val="20"/>
          <w:szCs w:val="20"/>
          <w:lang w:val="en-US"/>
        </w:rPr>
        <w:t>your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paper</w:t>
      </w:r>
      <w:proofErr w:type="spellEnd"/>
      <w:r w:rsidRPr="00B52CAA">
        <w:rPr>
          <w:rFonts w:ascii="Times New Roman" w:eastAsia="Times New Roman" w:hAnsi="Times New Roman"/>
          <w:snapToGrid w:val="0"/>
          <w:sz w:val="20"/>
          <w:szCs w:val="20"/>
          <w:lang w:val="en-US"/>
        </w:rPr>
        <w:t xml:space="preserve"> title, </w:t>
      </w:r>
      <w:proofErr w:type="spellStart"/>
      <w:r w:rsidRPr="00B52CAA">
        <w:rPr>
          <w:rFonts w:ascii="Times New Roman" w:eastAsia="Times New Roman" w:hAnsi="Times New Roman"/>
          <w:snapToGrid w:val="0"/>
          <w:sz w:val="20"/>
          <w:szCs w:val="20"/>
          <w:lang w:val="en-US"/>
        </w:rPr>
        <w:t>if</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words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that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uses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can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accurately</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replace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word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using</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capitalize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“u”; </w:t>
      </w:r>
      <w:proofErr w:type="spellStart"/>
      <w:r w:rsidRPr="00B52CAA">
        <w:rPr>
          <w:rFonts w:ascii="Times New Roman" w:eastAsia="Times New Roman" w:hAnsi="Times New Roman"/>
          <w:snapToGrid w:val="0"/>
          <w:sz w:val="20"/>
          <w:szCs w:val="20"/>
          <w:lang w:val="en-US"/>
        </w:rPr>
        <w:t>if</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not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keep</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using</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lower-cased</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r w:rsidRPr="00B52CAA">
        <w:rPr>
          <w:rFonts w:ascii="Times New Roman" w:eastAsia="Times New Roman" w:hAnsi="Times New Roman"/>
          <w:snapToGrid w:val="0"/>
          <w:sz w:val="20"/>
          <w:szCs w:val="20"/>
          <w:lang w:val="en-US"/>
        </w:rPr>
        <w:t xml:space="preserve">Be </w:t>
      </w:r>
      <w:proofErr w:type="spellStart"/>
      <w:r w:rsidRPr="00B52CAA">
        <w:rPr>
          <w:rFonts w:ascii="Times New Roman" w:eastAsia="Times New Roman" w:hAnsi="Times New Roman"/>
          <w:snapToGrid w:val="0"/>
          <w:sz w:val="20"/>
          <w:szCs w:val="20"/>
          <w:lang w:val="en-US"/>
        </w:rPr>
        <w:t>aware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of</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different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meanings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of</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homophones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affect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and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effect</w:t>
      </w:r>
      <w:proofErr w:type="spellEnd"/>
      <w:r w:rsidRPr="00B52CAA">
        <w:rPr>
          <w:rFonts w:ascii="Times New Roman" w:eastAsia="Times New Roman" w:hAnsi="Times New Roman"/>
          <w:snapToGrid w:val="0"/>
          <w:sz w:val="20"/>
          <w:szCs w:val="20"/>
          <w:lang w:val="en-US"/>
        </w:rPr>
        <w:t>”, “</w:t>
      </w:r>
      <w:proofErr w:type="spellStart"/>
      <w:r w:rsidRPr="00B52CAA">
        <w:rPr>
          <w:rFonts w:ascii="Times New Roman" w:eastAsia="Times New Roman" w:hAnsi="Times New Roman"/>
          <w:snapToGrid w:val="0"/>
          <w:sz w:val="20"/>
          <w:szCs w:val="20"/>
          <w:lang w:val="en-US"/>
        </w:rPr>
        <w:t>complement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and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compliment</w:t>
      </w:r>
      <w:proofErr w:type="spellEnd"/>
      <w:r w:rsidRPr="00B52CAA">
        <w:rPr>
          <w:rFonts w:ascii="Times New Roman" w:eastAsia="Times New Roman" w:hAnsi="Times New Roman"/>
          <w:snapToGrid w:val="0"/>
          <w:sz w:val="20"/>
          <w:szCs w:val="20"/>
          <w:lang w:val="en-US"/>
        </w:rPr>
        <w:t>”, “</w:t>
      </w:r>
      <w:proofErr w:type="spellStart"/>
      <w:r w:rsidRPr="00B52CAA">
        <w:rPr>
          <w:rFonts w:ascii="Times New Roman" w:eastAsia="Times New Roman" w:hAnsi="Times New Roman"/>
          <w:snapToGrid w:val="0"/>
          <w:sz w:val="20"/>
          <w:szCs w:val="20"/>
          <w:lang w:val="en-US"/>
        </w:rPr>
        <w:t>discreet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and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discrete</w:t>
      </w:r>
      <w:proofErr w:type="spellEnd"/>
      <w:r w:rsidRPr="00B52CAA">
        <w:rPr>
          <w:rFonts w:ascii="Times New Roman" w:eastAsia="Times New Roman" w:hAnsi="Times New Roman"/>
          <w:snapToGrid w:val="0"/>
          <w:sz w:val="20"/>
          <w:szCs w:val="20"/>
          <w:lang w:val="en-US"/>
        </w:rPr>
        <w:t xml:space="preserve">”, “principal” </w:t>
      </w:r>
      <w:proofErr w:type="spellStart"/>
      <w:r w:rsidRPr="00B52CAA">
        <w:rPr>
          <w:rFonts w:ascii="Times New Roman" w:eastAsia="Times New Roman" w:hAnsi="Times New Roman"/>
          <w:snapToGrid w:val="0"/>
          <w:sz w:val="20"/>
          <w:szCs w:val="20"/>
          <w:lang w:val="en-US"/>
        </w:rPr>
        <w:t>and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principle</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r w:rsidRPr="00B52CAA">
        <w:rPr>
          <w:rFonts w:ascii="Times New Roman" w:eastAsia="Times New Roman" w:hAnsi="Times New Roman"/>
          <w:snapToGrid w:val="0"/>
          <w:sz w:val="20"/>
          <w:szCs w:val="20"/>
          <w:lang w:val="en-US"/>
        </w:rPr>
        <w:t xml:space="preserve">Do </w:t>
      </w:r>
      <w:proofErr w:type="spellStart"/>
      <w:r w:rsidRPr="00B52CAA">
        <w:rPr>
          <w:rFonts w:ascii="Times New Roman" w:eastAsia="Times New Roman" w:hAnsi="Times New Roman"/>
          <w:snapToGrid w:val="0"/>
          <w:sz w:val="20"/>
          <w:szCs w:val="20"/>
          <w:lang w:val="en-US"/>
        </w:rPr>
        <w:t>not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confuse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imply</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and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infer</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prefix</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non</w:t>
      </w:r>
      <w:proofErr w:type="spellEnd"/>
      <w:r w:rsidRPr="00B52CAA">
        <w:rPr>
          <w:rFonts w:ascii="Times New Roman" w:eastAsia="Times New Roman" w:hAnsi="Times New Roman"/>
          <w:snapToGrid w:val="0"/>
          <w:sz w:val="20"/>
          <w:szCs w:val="20"/>
          <w:lang w:val="en-US"/>
        </w:rPr>
        <w:t xml:space="preserve">” is </w:t>
      </w:r>
      <w:proofErr w:type="spellStart"/>
      <w:r w:rsidRPr="00B52CAA">
        <w:rPr>
          <w:rFonts w:ascii="Times New Roman" w:eastAsia="Times New Roman" w:hAnsi="Times New Roman"/>
          <w:snapToGrid w:val="0"/>
          <w:sz w:val="20"/>
          <w:szCs w:val="20"/>
          <w:lang w:val="en-US"/>
        </w:rPr>
        <w:t>not</w:t>
      </w:r>
      <w:proofErr w:type="spellEnd"/>
      <w:r w:rsidRPr="00B52CAA">
        <w:rPr>
          <w:rFonts w:ascii="Times New Roman" w:eastAsia="Times New Roman" w:hAnsi="Times New Roman"/>
          <w:snapToGrid w:val="0"/>
          <w:sz w:val="20"/>
          <w:szCs w:val="20"/>
          <w:lang w:val="en-US"/>
        </w:rPr>
        <w:t xml:space="preserve"> a </w:t>
      </w:r>
      <w:proofErr w:type="spellStart"/>
      <w:r w:rsidRPr="00B52CAA">
        <w:rPr>
          <w:rFonts w:ascii="Times New Roman" w:eastAsia="Times New Roman" w:hAnsi="Times New Roman"/>
          <w:snapToGrid w:val="0"/>
          <w:sz w:val="20"/>
          <w:szCs w:val="20"/>
          <w:lang w:val="en-US"/>
        </w:rPr>
        <w:t>word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it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should</w:t>
      </w:r>
      <w:proofErr w:type="spellEnd"/>
      <w:r w:rsidRPr="00B52CAA">
        <w:rPr>
          <w:rFonts w:ascii="Times New Roman" w:eastAsia="Times New Roman" w:hAnsi="Times New Roman"/>
          <w:snapToGrid w:val="0"/>
          <w:sz w:val="20"/>
          <w:szCs w:val="20"/>
          <w:lang w:val="en-US"/>
        </w:rPr>
        <w:t xml:space="preserve"> be </w:t>
      </w:r>
      <w:proofErr w:type="spellStart"/>
      <w:r w:rsidRPr="00B52CAA">
        <w:rPr>
          <w:rFonts w:ascii="Times New Roman" w:eastAsia="Times New Roman" w:hAnsi="Times New Roman"/>
          <w:snapToGrid w:val="0"/>
          <w:sz w:val="20"/>
          <w:szCs w:val="20"/>
          <w:lang w:val="en-US"/>
        </w:rPr>
        <w:t>joined</w:t>
      </w:r>
      <w:proofErr w:type="spellEnd"/>
      <w:r w:rsidRPr="00B52CAA">
        <w:rPr>
          <w:rFonts w:ascii="Times New Roman" w:eastAsia="Times New Roman" w:hAnsi="Times New Roman"/>
          <w:snapToGrid w:val="0"/>
          <w:sz w:val="20"/>
          <w:szCs w:val="20"/>
          <w:lang w:val="en-US"/>
        </w:rPr>
        <w:t xml:space="preserve"> to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word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it</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modifies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usually</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without</w:t>
      </w:r>
      <w:proofErr w:type="spellEnd"/>
      <w:r w:rsidRPr="00B52CAA">
        <w:rPr>
          <w:rFonts w:ascii="Times New Roman" w:eastAsia="Times New Roman" w:hAnsi="Times New Roman"/>
          <w:snapToGrid w:val="0"/>
          <w:sz w:val="20"/>
          <w:szCs w:val="20"/>
          <w:lang w:val="en-US"/>
        </w:rPr>
        <w:t xml:space="preserve"> a </w:t>
      </w:r>
      <w:proofErr w:type="spellStart"/>
      <w:r w:rsidRPr="00B52CAA">
        <w:rPr>
          <w:rFonts w:ascii="Times New Roman" w:eastAsia="Times New Roman" w:hAnsi="Times New Roman"/>
          <w:snapToGrid w:val="0"/>
          <w:sz w:val="20"/>
          <w:szCs w:val="20"/>
          <w:lang w:val="en-US"/>
        </w:rPr>
        <w:t>hyphen</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proofErr w:type="spellStart"/>
      <w:r w:rsidRPr="00B52CAA">
        <w:rPr>
          <w:rFonts w:ascii="Times New Roman" w:eastAsia="Times New Roman" w:hAnsi="Times New Roman"/>
          <w:snapToGrid w:val="0"/>
          <w:sz w:val="20"/>
          <w:szCs w:val="20"/>
          <w:lang w:val="en-US"/>
        </w:rPr>
        <w:t>There</w:t>
      </w:r>
      <w:proofErr w:type="spellEnd"/>
      <w:r w:rsidRPr="00B52CAA">
        <w:rPr>
          <w:rFonts w:ascii="Times New Roman" w:eastAsia="Times New Roman" w:hAnsi="Times New Roman"/>
          <w:snapToGrid w:val="0"/>
          <w:sz w:val="20"/>
          <w:szCs w:val="20"/>
          <w:lang w:val="en-US"/>
        </w:rPr>
        <w:t xml:space="preserve"> is no period </w:t>
      </w:r>
      <w:proofErr w:type="spellStart"/>
      <w:r w:rsidRPr="00B52CAA">
        <w:rPr>
          <w:rFonts w:ascii="Times New Roman" w:eastAsia="Times New Roman" w:hAnsi="Times New Roman"/>
          <w:snapToGrid w:val="0"/>
          <w:sz w:val="20"/>
          <w:szCs w:val="20"/>
          <w:lang w:val="en-US"/>
        </w:rPr>
        <w:t>after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“et” in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Latin </w:t>
      </w:r>
      <w:proofErr w:type="spellStart"/>
      <w:r w:rsidRPr="00B52CAA">
        <w:rPr>
          <w:rFonts w:ascii="Times New Roman" w:eastAsia="Times New Roman" w:hAnsi="Times New Roman"/>
          <w:snapToGrid w:val="0"/>
          <w:sz w:val="20"/>
          <w:szCs w:val="20"/>
          <w:lang w:val="en-US"/>
        </w:rPr>
        <w:t>abbreviation</w:t>
      </w:r>
      <w:proofErr w:type="spellEnd"/>
      <w:r w:rsidRPr="00B52CAA">
        <w:rPr>
          <w:rFonts w:ascii="Times New Roman" w:eastAsia="Times New Roman" w:hAnsi="Times New Roman"/>
          <w:snapToGrid w:val="0"/>
          <w:sz w:val="20"/>
          <w:szCs w:val="20"/>
          <w:lang w:val="en-US"/>
        </w:rPr>
        <w:t xml:space="preserve"> “et </w:t>
      </w:r>
      <w:proofErr w:type="spellStart"/>
      <w:r w:rsidRPr="00B52CAA">
        <w:rPr>
          <w:rFonts w:ascii="Times New Roman" w:eastAsia="Times New Roman" w:hAnsi="Times New Roman"/>
          <w:snapToGrid w:val="0"/>
          <w:sz w:val="20"/>
          <w:szCs w:val="20"/>
          <w:lang w:val="en-US"/>
        </w:rPr>
        <w:t>al</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pStyle w:val="ListParagraph"/>
        <w:widowControl w:val="0"/>
        <w:numPr>
          <w:ilvl w:val="0"/>
          <w:numId w:val="33"/>
        </w:numPr>
        <w:spacing w:before="60" w:after="60" w:line="240" w:lineRule="auto"/>
        <w:ind w:left="567" w:hanging="283"/>
        <w:jc w:val="both"/>
        <w:rPr>
          <w:rFonts w:ascii="Times New Roman" w:eastAsia="Times New Roman" w:hAnsi="Times New Roman"/>
          <w:snapToGrid w:val="0"/>
          <w:sz w:val="20"/>
          <w:szCs w:val="20"/>
          <w:lang w:val="en-US"/>
        </w:rPr>
      </w:pP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abbreviation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i.e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means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that</w:t>
      </w:r>
      <w:proofErr w:type="spellEnd"/>
      <w:r w:rsidRPr="00B52CAA">
        <w:rPr>
          <w:rFonts w:ascii="Times New Roman" w:eastAsia="Times New Roman" w:hAnsi="Times New Roman"/>
          <w:snapToGrid w:val="0"/>
          <w:sz w:val="20"/>
          <w:szCs w:val="20"/>
          <w:lang w:val="en-US"/>
        </w:rPr>
        <w:t xml:space="preserve"> is”, </w:t>
      </w:r>
      <w:proofErr w:type="spellStart"/>
      <w:r w:rsidRPr="00B52CAA">
        <w:rPr>
          <w:rFonts w:ascii="Times New Roman" w:eastAsia="Times New Roman" w:hAnsi="Times New Roman"/>
          <w:snapToGrid w:val="0"/>
          <w:sz w:val="20"/>
          <w:szCs w:val="20"/>
          <w:lang w:val="en-US"/>
        </w:rPr>
        <w:t>and</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the</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abbreviation</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e.g</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means</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for</w:t>
      </w:r>
      <w:proofErr w:type="spellEnd"/>
      <w:r w:rsidRPr="00B52CAA">
        <w:rPr>
          <w:rFonts w:ascii="Times New Roman" w:eastAsia="Times New Roman" w:hAnsi="Times New Roman"/>
          <w:snapToGrid w:val="0"/>
          <w:sz w:val="20"/>
          <w:szCs w:val="20"/>
          <w:lang w:val="en-US"/>
        </w:rPr>
        <w:t xml:space="preserve"> </w:t>
      </w:r>
      <w:proofErr w:type="spellStart"/>
      <w:r w:rsidRPr="00B52CAA">
        <w:rPr>
          <w:rFonts w:ascii="Times New Roman" w:eastAsia="Times New Roman" w:hAnsi="Times New Roman"/>
          <w:snapToGrid w:val="0"/>
          <w:sz w:val="20"/>
          <w:szCs w:val="20"/>
          <w:lang w:val="en-US"/>
        </w:rPr>
        <w:t>example</w:t>
      </w:r>
      <w:proofErr w:type="spellEnd"/>
      <w:r w:rsidRPr="00B52CAA">
        <w:rPr>
          <w:rFonts w:ascii="Times New Roman" w:eastAsia="Times New Roman" w:hAnsi="Times New Roman"/>
          <w:snapToGrid w:val="0"/>
          <w:sz w:val="20"/>
          <w:szCs w:val="20"/>
          <w:lang w:val="en-US"/>
        </w:rPr>
        <w:t>”.</w:t>
      </w:r>
    </w:p>
    <w:p w:rsidR="00B52CAA" w:rsidRPr="00B52CAA" w:rsidRDefault="00B52CAA" w:rsidP="00B52CAA">
      <w:pPr>
        <w:widowControl w:val="0"/>
        <w:spacing w:before="60" w:after="60"/>
        <w:jc w:val="both"/>
        <w:rPr>
          <w:i w:val="0"/>
          <w:snapToGrid w:val="0"/>
          <w:color w:val="auto"/>
        </w:rPr>
      </w:pPr>
      <w:r w:rsidRPr="00B52CAA">
        <w:rPr>
          <w:i w:val="0"/>
          <w:snapToGrid w:val="0"/>
          <w:color w:val="auto"/>
        </w:rPr>
        <w:t>If your native language is not English, try to get a native English</w:t>
      </w:r>
      <w:r w:rsidRPr="00B52CAA">
        <w:rPr>
          <w:i w:val="0"/>
          <w:snapToGrid w:val="0"/>
          <w:color w:val="auto"/>
        </w:rPr>
        <w:noBreakHyphen/>
        <w:t>speaking colleague, or somebody fluent in English to proofread your paper. Use grammar existent in text editor.</w:t>
      </w:r>
    </w:p>
    <w:p w:rsidR="00B52CAA" w:rsidRPr="00621ED7" w:rsidRDefault="00B52CAA" w:rsidP="00B52CAA">
      <w:pPr>
        <w:pStyle w:val="Heading2"/>
        <w:keepLines/>
        <w:widowControl w:val="0"/>
        <w:numPr>
          <w:ilvl w:val="1"/>
          <w:numId w:val="32"/>
        </w:numPr>
        <w:tabs>
          <w:tab w:val="left" w:pos="426"/>
        </w:tabs>
        <w:spacing w:before="120" w:after="60"/>
        <w:ind w:left="426" w:hanging="426"/>
        <w:jc w:val="left"/>
        <w:rPr>
          <w:b/>
          <w:i w:val="0"/>
          <w:iCs/>
          <w:noProof/>
          <w:snapToGrid w:val="0"/>
          <w:color w:val="auto"/>
          <w:szCs w:val="22"/>
          <w:lang w:val="en-US"/>
        </w:rPr>
      </w:pPr>
      <w:r>
        <w:rPr>
          <w:b/>
          <w:i w:val="0"/>
          <w:iCs/>
          <w:noProof/>
          <w:snapToGrid w:val="0"/>
          <w:color w:val="auto"/>
          <w:szCs w:val="22"/>
          <w:lang w:val="en-US"/>
        </w:rPr>
        <w:t>Other Recommendations</w:t>
      </w:r>
    </w:p>
    <w:p w:rsidR="000057EB" w:rsidRPr="00621ED7" w:rsidRDefault="000057EB" w:rsidP="00AE2EA9">
      <w:pPr>
        <w:widowControl w:val="0"/>
        <w:spacing w:after="60"/>
        <w:jc w:val="both"/>
        <w:rPr>
          <w:i w:val="0"/>
          <w:snapToGrid w:val="0"/>
          <w:color w:val="auto"/>
        </w:rPr>
      </w:pPr>
      <w:proofErr w:type="spellStart"/>
      <w:r w:rsidRPr="00621ED7">
        <w:rPr>
          <w:i w:val="0"/>
          <w:snapToGrid w:val="0"/>
          <w:color w:val="auto"/>
        </w:rPr>
        <w:t>Citate</w:t>
      </w:r>
      <w:proofErr w:type="spellEnd"/>
      <w:r w:rsidRPr="00621ED7">
        <w:rPr>
          <w:i w:val="0"/>
          <w:snapToGrid w:val="0"/>
          <w:color w:val="auto"/>
        </w:rPr>
        <w:t xml:space="preserve"> </w:t>
      </w:r>
      <w:proofErr w:type="spellStart"/>
      <w:r w:rsidRPr="00621ED7">
        <w:rPr>
          <w:i w:val="0"/>
          <w:snapToGrid w:val="0"/>
          <w:color w:val="auto"/>
        </w:rPr>
        <w:t>treba</w:t>
      </w:r>
      <w:proofErr w:type="spellEnd"/>
      <w:r w:rsidRPr="00621ED7">
        <w:rPr>
          <w:i w:val="0"/>
          <w:snapToGrid w:val="0"/>
          <w:color w:val="auto"/>
        </w:rPr>
        <w:t xml:space="preserve"> </w:t>
      </w:r>
      <w:proofErr w:type="spellStart"/>
      <w:r w:rsidRPr="00621ED7">
        <w:rPr>
          <w:i w:val="0"/>
          <w:snapToGrid w:val="0"/>
          <w:color w:val="auto"/>
        </w:rPr>
        <w:t>označavati</w:t>
      </w:r>
      <w:proofErr w:type="spellEnd"/>
      <w:r w:rsidRPr="00621ED7">
        <w:rPr>
          <w:i w:val="0"/>
          <w:snapToGrid w:val="0"/>
          <w:color w:val="auto"/>
        </w:rPr>
        <w:t xml:space="preserve"> </w:t>
      </w:r>
      <w:proofErr w:type="spellStart"/>
      <w:r w:rsidRPr="00621ED7">
        <w:rPr>
          <w:i w:val="0"/>
          <w:snapToGrid w:val="0"/>
          <w:color w:val="auto"/>
        </w:rPr>
        <w:t>brojevima</w:t>
      </w:r>
      <w:proofErr w:type="spellEnd"/>
      <w:r w:rsidRPr="00621ED7">
        <w:rPr>
          <w:i w:val="0"/>
          <w:snapToGrid w:val="0"/>
          <w:color w:val="auto"/>
        </w:rPr>
        <w:t xml:space="preserve"> u </w:t>
      </w:r>
      <w:proofErr w:type="spellStart"/>
      <w:r w:rsidRPr="00621ED7">
        <w:rPr>
          <w:i w:val="0"/>
          <w:snapToGrid w:val="0"/>
          <w:color w:val="auto"/>
        </w:rPr>
        <w:t>uglastim</w:t>
      </w:r>
      <w:proofErr w:type="spellEnd"/>
      <w:r w:rsidRPr="00621ED7">
        <w:rPr>
          <w:i w:val="0"/>
          <w:snapToGrid w:val="0"/>
          <w:color w:val="auto"/>
        </w:rPr>
        <w:t xml:space="preserve"> </w:t>
      </w:r>
      <w:proofErr w:type="spellStart"/>
      <w:r w:rsidRPr="00621ED7">
        <w:rPr>
          <w:i w:val="0"/>
          <w:snapToGrid w:val="0"/>
          <w:color w:val="auto"/>
        </w:rPr>
        <w:t>zagradama</w:t>
      </w:r>
      <w:proofErr w:type="spellEnd"/>
      <w:r w:rsidRPr="00621ED7">
        <w:rPr>
          <w:i w:val="0"/>
          <w:snapToGrid w:val="0"/>
          <w:color w:val="auto"/>
        </w:rPr>
        <w:t xml:space="preserve">, a u </w:t>
      </w:r>
      <w:proofErr w:type="spellStart"/>
      <w:r w:rsidRPr="00621ED7">
        <w:rPr>
          <w:i w:val="0"/>
          <w:snapToGrid w:val="0"/>
          <w:color w:val="auto"/>
        </w:rPr>
        <w:t>listi</w:t>
      </w:r>
      <w:proofErr w:type="spellEnd"/>
      <w:r w:rsidRPr="00621ED7">
        <w:rPr>
          <w:i w:val="0"/>
          <w:snapToGrid w:val="0"/>
          <w:color w:val="auto"/>
        </w:rPr>
        <w:t xml:space="preserve"> </w:t>
      </w:r>
      <w:proofErr w:type="spellStart"/>
      <w:r w:rsidRPr="00621ED7">
        <w:rPr>
          <w:i w:val="0"/>
          <w:snapToGrid w:val="0"/>
          <w:color w:val="auto"/>
        </w:rPr>
        <w:t>referenci</w:t>
      </w:r>
      <w:proofErr w:type="spellEnd"/>
      <w:r w:rsidRPr="00621ED7">
        <w:rPr>
          <w:i w:val="0"/>
          <w:snapToGrid w:val="0"/>
          <w:color w:val="auto"/>
        </w:rPr>
        <w:t xml:space="preserve"> </w:t>
      </w:r>
      <w:proofErr w:type="spellStart"/>
      <w:r w:rsidRPr="00621ED7">
        <w:rPr>
          <w:i w:val="0"/>
          <w:snapToGrid w:val="0"/>
          <w:color w:val="auto"/>
        </w:rPr>
        <w:t>ih</w:t>
      </w:r>
      <w:proofErr w:type="spellEnd"/>
      <w:r w:rsidRPr="00621ED7">
        <w:rPr>
          <w:i w:val="0"/>
          <w:snapToGrid w:val="0"/>
          <w:color w:val="auto"/>
        </w:rPr>
        <w:t xml:space="preserve"> </w:t>
      </w:r>
      <w:proofErr w:type="spellStart"/>
      <w:r w:rsidRPr="00621ED7">
        <w:rPr>
          <w:i w:val="0"/>
          <w:snapToGrid w:val="0"/>
          <w:color w:val="auto"/>
        </w:rPr>
        <w:t>složiti</w:t>
      </w:r>
      <w:proofErr w:type="spellEnd"/>
      <w:r w:rsidRPr="00621ED7">
        <w:rPr>
          <w:i w:val="0"/>
          <w:snapToGrid w:val="0"/>
          <w:color w:val="auto"/>
        </w:rPr>
        <w:t xml:space="preserve"> </w:t>
      </w:r>
      <w:proofErr w:type="spellStart"/>
      <w:r w:rsidRPr="00621ED7">
        <w:rPr>
          <w:i w:val="0"/>
          <w:snapToGrid w:val="0"/>
          <w:color w:val="auto"/>
        </w:rPr>
        <w:t>po</w:t>
      </w:r>
      <w:proofErr w:type="spellEnd"/>
      <w:r w:rsidRPr="00621ED7">
        <w:rPr>
          <w:i w:val="0"/>
          <w:snapToGrid w:val="0"/>
          <w:color w:val="auto"/>
        </w:rPr>
        <w:t xml:space="preserve"> </w:t>
      </w:r>
      <w:proofErr w:type="spellStart"/>
      <w:r w:rsidRPr="00621ED7">
        <w:rPr>
          <w:i w:val="0"/>
          <w:snapToGrid w:val="0"/>
          <w:color w:val="auto"/>
        </w:rPr>
        <w:t>redosledu</w:t>
      </w:r>
      <w:proofErr w:type="spellEnd"/>
      <w:r w:rsidRPr="00621ED7">
        <w:rPr>
          <w:i w:val="0"/>
          <w:snapToGrid w:val="0"/>
          <w:color w:val="auto"/>
        </w:rPr>
        <w:t xml:space="preserve"> </w:t>
      </w:r>
      <w:proofErr w:type="spellStart"/>
      <w:r w:rsidRPr="00621ED7">
        <w:rPr>
          <w:i w:val="0"/>
          <w:snapToGrid w:val="0"/>
          <w:color w:val="auto"/>
        </w:rPr>
        <w:t>kako</w:t>
      </w:r>
      <w:proofErr w:type="spellEnd"/>
      <w:r w:rsidRPr="00621ED7">
        <w:rPr>
          <w:i w:val="0"/>
          <w:snapToGrid w:val="0"/>
          <w:color w:val="auto"/>
        </w:rPr>
        <w:t xml:space="preserve"> se </w:t>
      </w:r>
      <w:proofErr w:type="spellStart"/>
      <w:r w:rsidRPr="00621ED7">
        <w:rPr>
          <w:i w:val="0"/>
          <w:snapToGrid w:val="0"/>
          <w:color w:val="auto"/>
        </w:rPr>
        <w:t>pojavljuju</w:t>
      </w:r>
      <w:proofErr w:type="spellEnd"/>
      <w:r w:rsidRPr="00621ED7">
        <w:rPr>
          <w:i w:val="0"/>
          <w:snapToGrid w:val="0"/>
          <w:color w:val="auto"/>
        </w:rPr>
        <w:t xml:space="preserve"> u </w:t>
      </w:r>
      <w:proofErr w:type="spellStart"/>
      <w:r w:rsidRPr="00621ED7">
        <w:rPr>
          <w:i w:val="0"/>
          <w:snapToGrid w:val="0"/>
          <w:color w:val="auto"/>
        </w:rPr>
        <w:t>tekstu</w:t>
      </w:r>
      <w:proofErr w:type="spellEnd"/>
      <w:r w:rsidRPr="00621ED7">
        <w:rPr>
          <w:i w:val="0"/>
          <w:snapToGrid w:val="0"/>
          <w:color w:val="auto"/>
        </w:rPr>
        <w:t xml:space="preserve"> (</w:t>
      </w:r>
      <w:proofErr w:type="spellStart"/>
      <w:r w:rsidRPr="00621ED7">
        <w:rPr>
          <w:i w:val="0"/>
          <w:snapToGrid w:val="0"/>
          <w:color w:val="auto"/>
        </w:rPr>
        <w:t>pogledati</w:t>
      </w:r>
      <w:proofErr w:type="spellEnd"/>
      <w:r w:rsidRPr="00621ED7">
        <w:rPr>
          <w:i w:val="0"/>
          <w:snapToGrid w:val="0"/>
          <w:color w:val="auto"/>
        </w:rPr>
        <w:t xml:space="preserve"> </w:t>
      </w:r>
      <w:proofErr w:type="spellStart"/>
      <w:r w:rsidRPr="00621ED7">
        <w:rPr>
          <w:i w:val="0"/>
          <w:snapToGrid w:val="0"/>
          <w:color w:val="auto"/>
        </w:rPr>
        <w:t>primere</w:t>
      </w:r>
      <w:proofErr w:type="spellEnd"/>
      <w:r w:rsidRPr="00621ED7">
        <w:rPr>
          <w:i w:val="0"/>
          <w:snapToGrid w:val="0"/>
          <w:color w:val="auto"/>
        </w:rPr>
        <w:t xml:space="preserve"> </w:t>
      </w:r>
      <w:proofErr w:type="spellStart"/>
      <w:r w:rsidRPr="00621ED7">
        <w:rPr>
          <w:i w:val="0"/>
          <w:snapToGrid w:val="0"/>
          <w:color w:val="auto"/>
        </w:rPr>
        <w:t>koji</w:t>
      </w:r>
      <w:proofErr w:type="spellEnd"/>
      <w:r w:rsidRPr="00621ED7">
        <w:rPr>
          <w:i w:val="0"/>
          <w:snapToGrid w:val="0"/>
          <w:color w:val="auto"/>
        </w:rPr>
        <w:t xml:space="preserve"> </w:t>
      </w:r>
      <w:proofErr w:type="spellStart"/>
      <w:r w:rsidRPr="00621ED7">
        <w:rPr>
          <w:i w:val="0"/>
          <w:snapToGrid w:val="0"/>
          <w:color w:val="auto"/>
        </w:rPr>
        <w:t>su</w:t>
      </w:r>
      <w:proofErr w:type="spellEnd"/>
      <w:r w:rsidRPr="00621ED7">
        <w:rPr>
          <w:i w:val="0"/>
          <w:snapToGrid w:val="0"/>
          <w:color w:val="auto"/>
        </w:rPr>
        <w:t xml:space="preserve"> </w:t>
      </w:r>
      <w:proofErr w:type="spellStart"/>
      <w:r w:rsidRPr="00621ED7">
        <w:rPr>
          <w:i w:val="0"/>
          <w:snapToGrid w:val="0"/>
          <w:color w:val="auto"/>
        </w:rPr>
        <w:t>dati</w:t>
      </w:r>
      <w:proofErr w:type="spellEnd"/>
      <w:r w:rsidRPr="00621ED7">
        <w:rPr>
          <w:i w:val="0"/>
          <w:snapToGrid w:val="0"/>
          <w:color w:val="auto"/>
        </w:rPr>
        <w:t xml:space="preserve"> u </w:t>
      </w:r>
      <w:proofErr w:type="spellStart"/>
      <w:r w:rsidRPr="00621ED7">
        <w:rPr>
          <w:i w:val="0"/>
          <w:snapToGrid w:val="0"/>
          <w:color w:val="auto"/>
        </w:rPr>
        <w:t>nastavku</w:t>
      </w:r>
      <w:proofErr w:type="spellEnd"/>
      <w:r w:rsidRPr="00621ED7">
        <w:rPr>
          <w:i w:val="0"/>
          <w:snapToGrid w:val="0"/>
          <w:color w:val="auto"/>
        </w:rPr>
        <w:t xml:space="preserve">). </w:t>
      </w:r>
    </w:p>
    <w:p w:rsidR="000057EB" w:rsidRPr="00621ED7" w:rsidRDefault="000057EB" w:rsidP="00AE2EA9">
      <w:pPr>
        <w:widowControl w:val="0"/>
        <w:spacing w:after="60"/>
        <w:jc w:val="both"/>
        <w:rPr>
          <w:i w:val="0"/>
          <w:snapToGrid w:val="0"/>
          <w:color w:val="auto"/>
        </w:rPr>
      </w:pPr>
      <w:proofErr w:type="spellStart"/>
      <w:r w:rsidRPr="00621ED7">
        <w:rPr>
          <w:i w:val="0"/>
          <w:snapToGrid w:val="0"/>
          <w:color w:val="auto"/>
        </w:rPr>
        <w:t>Za</w:t>
      </w:r>
      <w:proofErr w:type="spellEnd"/>
      <w:r w:rsidRPr="00621ED7">
        <w:rPr>
          <w:i w:val="0"/>
          <w:snapToGrid w:val="0"/>
          <w:color w:val="auto"/>
        </w:rPr>
        <w:t xml:space="preserve"> </w:t>
      </w:r>
      <w:proofErr w:type="spellStart"/>
      <w:r w:rsidRPr="00621ED7">
        <w:rPr>
          <w:i w:val="0"/>
          <w:snapToGrid w:val="0"/>
          <w:color w:val="auto"/>
        </w:rPr>
        <w:t>navođenje</w:t>
      </w:r>
      <w:proofErr w:type="spellEnd"/>
      <w:r w:rsidRPr="00621ED7">
        <w:rPr>
          <w:i w:val="0"/>
          <w:snapToGrid w:val="0"/>
          <w:color w:val="auto"/>
        </w:rPr>
        <w:t xml:space="preserve"> </w:t>
      </w:r>
      <w:proofErr w:type="spellStart"/>
      <w:r w:rsidRPr="00621ED7">
        <w:rPr>
          <w:i w:val="0"/>
          <w:snapToGrid w:val="0"/>
          <w:color w:val="auto"/>
        </w:rPr>
        <w:t>članaka</w:t>
      </w:r>
      <w:proofErr w:type="spellEnd"/>
      <w:r w:rsidRPr="00621ED7">
        <w:rPr>
          <w:i w:val="0"/>
          <w:snapToGrid w:val="0"/>
          <w:color w:val="auto"/>
        </w:rPr>
        <w:t xml:space="preserve"> </w:t>
      </w:r>
      <w:proofErr w:type="spellStart"/>
      <w:r w:rsidRPr="00621ED7">
        <w:rPr>
          <w:i w:val="0"/>
          <w:snapToGrid w:val="0"/>
          <w:color w:val="auto"/>
        </w:rPr>
        <w:t>objavljenih</w:t>
      </w:r>
      <w:proofErr w:type="spellEnd"/>
      <w:r w:rsidRPr="00621ED7">
        <w:rPr>
          <w:i w:val="0"/>
          <w:snapToGrid w:val="0"/>
          <w:color w:val="auto"/>
        </w:rPr>
        <w:t xml:space="preserve"> u </w:t>
      </w:r>
      <w:proofErr w:type="spellStart"/>
      <w:r w:rsidRPr="00621ED7">
        <w:rPr>
          <w:i w:val="0"/>
          <w:snapToGrid w:val="0"/>
          <w:color w:val="auto"/>
        </w:rPr>
        <w:t>časopisima</w:t>
      </w:r>
      <w:proofErr w:type="spellEnd"/>
      <w:r w:rsidRPr="00621ED7">
        <w:rPr>
          <w:i w:val="0"/>
          <w:snapToGrid w:val="0"/>
          <w:color w:val="auto"/>
        </w:rPr>
        <w:t xml:space="preserve"> van </w:t>
      </w:r>
      <w:proofErr w:type="spellStart"/>
      <w:r w:rsidRPr="00621ED7">
        <w:rPr>
          <w:i w:val="0"/>
          <w:snapToGrid w:val="0"/>
          <w:color w:val="auto"/>
        </w:rPr>
        <w:t>srpskog</w:t>
      </w:r>
      <w:proofErr w:type="spellEnd"/>
      <w:r w:rsidRPr="00621ED7">
        <w:rPr>
          <w:i w:val="0"/>
          <w:snapToGrid w:val="0"/>
          <w:color w:val="auto"/>
        </w:rPr>
        <w:t xml:space="preserve"> </w:t>
      </w:r>
      <w:proofErr w:type="spellStart"/>
      <w:r w:rsidRPr="00621ED7">
        <w:rPr>
          <w:i w:val="0"/>
          <w:snapToGrid w:val="0"/>
          <w:color w:val="auto"/>
        </w:rPr>
        <w:t>govornog</w:t>
      </w:r>
      <w:proofErr w:type="spellEnd"/>
      <w:r w:rsidRPr="00621ED7">
        <w:rPr>
          <w:i w:val="0"/>
          <w:snapToGrid w:val="0"/>
          <w:color w:val="auto"/>
        </w:rPr>
        <w:t xml:space="preserve"> </w:t>
      </w:r>
      <w:proofErr w:type="spellStart"/>
      <w:r w:rsidRPr="00621ED7">
        <w:rPr>
          <w:i w:val="0"/>
          <w:snapToGrid w:val="0"/>
          <w:color w:val="auto"/>
        </w:rPr>
        <w:t>područja</w:t>
      </w:r>
      <w:proofErr w:type="spellEnd"/>
      <w:r w:rsidRPr="00621ED7">
        <w:rPr>
          <w:i w:val="0"/>
          <w:snapToGrid w:val="0"/>
          <w:color w:val="auto"/>
        </w:rPr>
        <w:t xml:space="preserve">, </w:t>
      </w:r>
      <w:proofErr w:type="spellStart"/>
      <w:r w:rsidRPr="00621ED7">
        <w:rPr>
          <w:i w:val="0"/>
          <w:snapToGrid w:val="0"/>
          <w:color w:val="auto"/>
        </w:rPr>
        <w:t>koristite</w:t>
      </w:r>
      <w:proofErr w:type="spellEnd"/>
      <w:r w:rsidRPr="00621ED7">
        <w:rPr>
          <w:i w:val="0"/>
          <w:snapToGrid w:val="0"/>
          <w:color w:val="auto"/>
        </w:rPr>
        <w:t xml:space="preserve"> </w:t>
      </w:r>
      <w:proofErr w:type="spellStart"/>
      <w:r w:rsidRPr="00621ED7">
        <w:rPr>
          <w:i w:val="0"/>
          <w:snapToGrid w:val="0"/>
          <w:color w:val="auto"/>
        </w:rPr>
        <w:t>jezik</w:t>
      </w:r>
      <w:proofErr w:type="spellEnd"/>
      <w:r w:rsidRPr="00621ED7">
        <w:rPr>
          <w:i w:val="0"/>
          <w:snapToGrid w:val="0"/>
          <w:color w:val="auto"/>
        </w:rPr>
        <w:t xml:space="preserve"> </w:t>
      </w:r>
      <w:proofErr w:type="spellStart"/>
      <w:r w:rsidRPr="00621ED7">
        <w:rPr>
          <w:i w:val="0"/>
          <w:snapToGrid w:val="0"/>
          <w:color w:val="auto"/>
        </w:rPr>
        <w:t>na</w:t>
      </w:r>
      <w:proofErr w:type="spellEnd"/>
      <w:r w:rsidRPr="00621ED7">
        <w:rPr>
          <w:i w:val="0"/>
          <w:snapToGrid w:val="0"/>
          <w:color w:val="auto"/>
        </w:rPr>
        <w:t xml:space="preserve"> </w:t>
      </w:r>
      <w:proofErr w:type="spellStart"/>
      <w:r w:rsidRPr="00621ED7">
        <w:rPr>
          <w:i w:val="0"/>
          <w:snapToGrid w:val="0"/>
          <w:color w:val="auto"/>
        </w:rPr>
        <w:t>kome</w:t>
      </w:r>
      <w:proofErr w:type="spellEnd"/>
      <w:r w:rsidRPr="00621ED7">
        <w:rPr>
          <w:i w:val="0"/>
          <w:snapToGrid w:val="0"/>
          <w:color w:val="auto"/>
        </w:rPr>
        <w:t xml:space="preserve"> </w:t>
      </w:r>
      <w:proofErr w:type="spellStart"/>
      <w:r w:rsidRPr="00621ED7">
        <w:rPr>
          <w:i w:val="0"/>
          <w:snapToGrid w:val="0"/>
          <w:color w:val="auto"/>
        </w:rPr>
        <w:t>su</w:t>
      </w:r>
      <w:proofErr w:type="spellEnd"/>
      <w:r w:rsidRPr="00621ED7">
        <w:rPr>
          <w:i w:val="0"/>
          <w:snapToGrid w:val="0"/>
          <w:color w:val="auto"/>
        </w:rPr>
        <w:t xml:space="preserve"> </w:t>
      </w:r>
      <w:proofErr w:type="spellStart"/>
      <w:r w:rsidRPr="00621ED7">
        <w:rPr>
          <w:i w:val="0"/>
          <w:snapToGrid w:val="0"/>
          <w:color w:val="auto"/>
        </w:rPr>
        <w:t>objavljeni</w:t>
      </w:r>
      <w:proofErr w:type="spellEnd"/>
      <w:r w:rsidRPr="00621ED7">
        <w:rPr>
          <w:i w:val="0"/>
          <w:snapToGrid w:val="0"/>
          <w:color w:val="auto"/>
        </w:rPr>
        <w:t xml:space="preserve"> (Yorozu </w:t>
      </w:r>
      <w:proofErr w:type="spellStart"/>
      <w:r w:rsidRPr="00621ED7">
        <w:rPr>
          <w:i w:val="0"/>
          <w:snapToGrid w:val="0"/>
          <w:color w:val="auto"/>
        </w:rPr>
        <w:t>i</w:t>
      </w:r>
      <w:proofErr w:type="spellEnd"/>
      <w:r w:rsidRPr="00621ED7">
        <w:rPr>
          <w:i w:val="0"/>
          <w:snapToGrid w:val="0"/>
          <w:color w:val="auto"/>
        </w:rPr>
        <w:t xml:space="preserve"> dr., 1987).</w:t>
      </w:r>
    </w:p>
    <w:p w:rsidR="000057EB" w:rsidRPr="00621ED7" w:rsidRDefault="000057EB" w:rsidP="000057EB">
      <w:pPr>
        <w:pStyle w:val="Heading1"/>
        <w:keepLines/>
        <w:widowControl w:val="0"/>
        <w:numPr>
          <w:ilvl w:val="0"/>
          <w:numId w:val="32"/>
        </w:numPr>
        <w:tabs>
          <w:tab w:val="left" w:pos="284"/>
        </w:tabs>
        <w:spacing w:before="160" w:after="80"/>
        <w:ind w:left="284" w:hanging="284"/>
        <w:jc w:val="left"/>
        <w:rPr>
          <w:i w:val="0"/>
          <w:caps/>
          <w:noProof/>
          <w:snapToGrid w:val="0"/>
          <w:color w:val="auto"/>
          <w:sz w:val="22"/>
          <w:lang w:val="en-US"/>
        </w:rPr>
      </w:pPr>
      <w:r w:rsidRPr="00621ED7">
        <w:rPr>
          <w:i w:val="0"/>
          <w:caps/>
          <w:noProof/>
          <w:snapToGrid w:val="0"/>
          <w:color w:val="auto"/>
          <w:sz w:val="22"/>
          <w:lang w:val="en-US"/>
        </w:rPr>
        <w:t>zaključak</w:t>
      </w:r>
    </w:p>
    <w:p w:rsidR="00B52CAA" w:rsidRPr="00B52CAA" w:rsidRDefault="00B52CAA" w:rsidP="00B52CAA">
      <w:pPr>
        <w:widowControl w:val="0"/>
        <w:spacing w:after="60"/>
        <w:jc w:val="both"/>
        <w:rPr>
          <w:i w:val="0"/>
          <w:snapToGrid w:val="0"/>
          <w:color w:val="auto"/>
        </w:rPr>
      </w:pPr>
      <w:r w:rsidRPr="00B52CAA">
        <w:rPr>
          <w:i w:val="0"/>
          <w:snapToGrid w:val="0"/>
          <w:color w:val="auto"/>
        </w:rPr>
        <w:t>The Arab numerals are used to number the section headings. Do not number ACKNOWLEDGMENTS and REFERENCES. Use space after periods (full stops).</w:t>
      </w:r>
    </w:p>
    <w:p w:rsidR="00B52CAA" w:rsidRPr="00B52CAA" w:rsidRDefault="00B52CAA" w:rsidP="00B52CAA">
      <w:pPr>
        <w:widowControl w:val="0"/>
        <w:spacing w:after="60"/>
        <w:jc w:val="both"/>
        <w:rPr>
          <w:i w:val="0"/>
          <w:snapToGrid w:val="0"/>
          <w:color w:val="auto"/>
        </w:rPr>
      </w:pPr>
      <w:r w:rsidRPr="00B52CAA">
        <w:rPr>
          <w:i w:val="0"/>
          <w:snapToGrid w:val="0"/>
          <w:color w:val="auto"/>
        </w:rPr>
        <w:t xml:space="preserve">Unless there are six authors or more give all authors' names; do not use “et al.”. Capitalize </w:t>
      </w:r>
      <w:r w:rsidRPr="00B52CAA">
        <w:rPr>
          <w:i w:val="0"/>
          <w:snapToGrid w:val="0"/>
          <w:color w:val="auto"/>
        </w:rPr>
        <w:lastRenderedPageBreak/>
        <w:t>only the first word in a paper title, except for proper nouns and element symbols.</w:t>
      </w:r>
    </w:p>
    <w:p w:rsidR="00B52CAA" w:rsidRPr="00B52CAA" w:rsidRDefault="00B52CAA" w:rsidP="00B52CAA">
      <w:pPr>
        <w:widowControl w:val="0"/>
        <w:spacing w:after="60"/>
        <w:jc w:val="both"/>
        <w:rPr>
          <w:i w:val="0"/>
          <w:snapToGrid w:val="0"/>
          <w:color w:val="auto"/>
        </w:rPr>
      </w:pPr>
      <w:r w:rsidRPr="00B52CAA">
        <w:rPr>
          <w:i w:val="0"/>
          <w:snapToGrid w:val="0"/>
          <w:color w:val="auto"/>
        </w:rPr>
        <w:t>List of references should be arranged first alphabetically and then further sorted chronologically if necessary. More than one reference from the same author(s) in the same year must be identified by the letters 'a', 'b', 'c', etc., placed after the year of publication.</w:t>
      </w:r>
    </w:p>
    <w:p w:rsidR="000057EB" w:rsidRPr="00621ED7" w:rsidRDefault="00B52CAA" w:rsidP="00B52CAA">
      <w:pPr>
        <w:widowControl w:val="0"/>
        <w:spacing w:after="60"/>
        <w:jc w:val="both"/>
        <w:rPr>
          <w:i w:val="0"/>
          <w:snapToGrid w:val="0"/>
          <w:color w:val="auto"/>
        </w:rPr>
      </w:pPr>
      <w:r w:rsidRPr="00B52CAA">
        <w:rPr>
          <w:i w:val="0"/>
          <w:snapToGrid w:val="0"/>
          <w:color w:val="auto"/>
        </w:rPr>
        <w:t>For papers published in translation journals, please give the English citation first, followed by the original foreign-language citation (Yorozu et al., 1987).</w:t>
      </w:r>
    </w:p>
    <w:p w:rsidR="000057EB" w:rsidRPr="00621ED7" w:rsidRDefault="00B52CAA" w:rsidP="000057EB">
      <w:pPr>
        <w:pStyle w:val="Heading1"/>
        <w:keepLines/>
        <w:widowControl w:val="0"/>
        <w:tabs>
          <w:tab w:val="left" w:pos="284"/>
        </w:tabs>
        <w:spacing w:before="160" w:after="80"/>
        <w:jc w:val="left"/>
        <w:rPr>
          <w:i w:val="0"/>
          <w:caps/>
          <w:noProof/>
          <w:snapToGrid w:val="0"/>
          <w:color w:val="auto"/>
          <w:sz w:val="22"/>
          <w:lang w:val="en-US"/>
        </w:rPr>
      </w:pPr>
      <w:r>
        <w:rPr>
          <w:i w:val="0"/>
          <w:caps/>
          <w:noProof/>
          <w:snapToGrid w:val="0"/>
          <w:color w:val="auto"/>
          <w:sz w:val="22"/>
          <w:lang w:val="en-US"/>
        </w:rPr>
        <w:t>ACKNOWLEDGEMENTS</w:t>
      </w:r>
    </w:p>
    <w:p w:rsidR="000057EB" w:rsidRPr="00621ED7" w:rsidRDefault="00B52CAA" w:rsidP="00AE2EA9">
      <w:pPr>
        <w:widowControl w:val="0"/>
        <w:spacing w:after="60"/>
        <w:jc w:val="both"/>
        <w:rPr>
          <w:i w:val="0"/>
          <w:snapToGrid w:val="0"/>
          <w:color w:val="auto"/>
        </w:rPr>
      </w:pPr>
      <w:r w:rsidRPr="00B52CAA">
        <w:rPr>
          <w:i w:val="0"/>
          <w:snapToGrid w:val="0"/>
          <w:color w:val="auto"/>
        </w:rPr>
        <w:t>Acknowledgements are written in separate chapter, which is not numbered. The title of the chapter should be “Acknowledgements” and it should be formatted as chapter heading. The text of the acknowledgement is formatted as body text.</w:t>
      </w:r>
    </w:p>
    <w:p w:rsidR="000057EB" w:rsidRPr="00621ED7" w:rsidRDefault="00B52CAA" w:rsidP="000057EB">
      <w:pPr>
        <w:pStyle w:val="Heading1"/>
        <w:keepLines/>
        <w:widowControl w:val="0"/>
        <w:tabs>
          <w:tab w:val="left" w:pos="284"/>
        </w:tabs>
        <w:spacing w:before="160" w:after="80"/>
        <w:jc w:val="left"/>
        <w:rPr>
          <w:i w:val="0"/>
          <w:caps/>
          <w:noProof/>
          <w:snapToGrid w:val="0"/>
          <w:color w:val="auto"/>
          <w:sz w:val="22"/>
          <w:lang w:val="en-US"/>
        </w:rPr>
      </w:pPr>
      <w:r>
        <w:rPr>
          <w:i w:val="0"/>
          <w:caps/>
          <w:noProof/>
          <w:snapToGrid w:val="0"/>
          <w:color w:val="auto"/>
          <w:sz w:val="22"/>
          <w:lang w:val="en-US"/>
        </w:rPr>
        <w:t>references</w:t>
      </w:r>
    </w:p>
    <w:p w:rsidR="000057EB" w:rsidRPr="00621ED7" w:rsidRDefault="000057EB" w:rsidP="000057EB">
      <w:pPr>
        <w:pStyle w:val="StyleLiteratura14pt2"/>
        <w:jc w:val="both"/>
        <w:rPr>
          <w:i w:val="0"/>
          <w:color w:val="auto"/>
        </w:rPr>
      </w:pPr>
      <w:r w:rsidRPr="00621ED7">
        <w:rPr>
          <w:i w:val="0"/>
        </w:rPr>
        <w:t xml:space="preserve">Finney, J. (1970). </w:t>
      </w:r>
      <w:r w:rsidRPr="00621ED7">
        <w:t>Time and again</w:t>
      </w:r>
      <w:r w:rsidRPr="00621ED7">
        <w:rPr>
          <w:i w:val="0"/>
        </w:rPr>
        <w:t>. New York, NY: Simon and Schuster.</w:t>
      </w:r>
    </w:p>
    <w:p w:rsidR="000057EB" w:rsidRPr="00621ED7" w:rsidRDefault="000057EB" w:rsidP="000057EB">
      <w:pPr>
        <w:pStyle w:val="StyleLiteratura14pt2"/>
        <w:jc w:val="both"/>
        <w:rPr>
          <w:i w:val="0"/>
          <w:color w:val="auto"/>
        </w:rPr>
      </w:pPr>
      <w:r w:rsidRPr="00621ED7">
        <w:rPr>
          <w:i w:val="0"/>
        </w:rPr>
        <w:t xml:space="preserve">Jameson, J. (2013). </w:t>
      </w:r>
      <w:r w:rsidRPr="00621ED7">
        <w:t>E-Leadership in high</w:t>
      </w:r>
      <w:bookmarkStart w:id="0" w:name="_GoBack"/>
      <w:bookmarkEnd w:id="0"/>
      <w:r w:rsidRPr="00621ED7">
        <w:t>er education: The fifth “age” of educational technology research</w:t>
      </w:r>
      <w:r w:rsidRPr="00621ED7">
        <w:rPr>
          <w:i w:val="0"/>
        </w:rPr>
        <w:t>. British Journal of Educational Technology, 44(6), 889-915. doi:10.1111/bjet.12103</w:t>
      </w:r>
    </w:p>
    <w:p w:rsidR="000057EB" w:rsidRPr="00621ED7" w:rsidRDefault="000057EB" w:rsidP="000057EB">
      <w:pPr>
        <w:pStyle w:val="StyleLiteratura14pt2"/>
        <w:jc w:val="both"/>
        <w:rPr>
          <w:i w:val="0"/>
          <w:color w:val="auto"/>
        </w:rPr>
      </w:pPr>
      <w:proofErr w:type="spellStart"/>
      <w:r w:rsidRPr="00621ED7">
        <w:rPr>
          <w:i w:val="0"/>
        </w:rPr>
        <w:t>Nevin</w:t>
      </w:r>
      <w:proofErr w:type="spellEnd"/>
      <w:r w:rsidRPr="00621ED7">
        <w:rPr>
          <w:i w:val="0"/>
        </w:rPr>
        <w:t xml:space="preserve">, A. (1990). </w:t>
      </w:r>
      <w:r w:rsidRPr="00621ED7">
        <w:t>The changing of teacher education special education</w:t>
      </w:r>
      <w:r w:rsidRPr="00621ED7">
        <w:rPr>
          <w:i w:val="0"/>
        </w:rPr>
        <w:t>. Teacher Education and Special Education: The Journal of the Teacher Education Division of the Council for Exceptional Children, 13(3-4), 147-148.</w:t>
      </w:r>
    </w:p>
    <w:p w:rsidR="000057EB" w:rsidRPr="00621ED7" w:rsidRDefault="000057EB" w:rsidP="000057EB">
      <w:pPr>
        <w:pStyle w:val="StyleLiteratura14pt2"/>
        <w:jc w:val="both"/>
        <w:rPr>
          <w:i w:val="0"/>
          <w:color w:val="auto"/>
        </w:rPr>
      </w:pPr>
      <w:r w:rsidRPr="00621ED7">
        <w:rPr>
          <w:i w:val="0"/>
        </w:rPr>
        <w:t xml:space="preserve">Sayre, Rebecca K., </w:t>
      </w:r>
      <w:proofErr w:type="spellStart"/>
      <w:r w:rsidRPr="00621ED7">
        <w:rPr>
          <w:i w:val="0"/>
        </w:rPr>
        <w:t>Devercelli</w:t>
      </w:r>
      <w:proofErr w:type="spellEnd"/>
      <w:r w:rsidRPr="00621ED7">
        <w:rPr>
          <w:i w:val="0"/>
        </w:rPr>
        <w:t xml:space="preserve">, A.E., </w:t>
      </w:r>
      <w:proofErr w:type="spellStart"/>
      <w:r w:rsidRPr="00621ED7">
        <w:rPr>
          <w:i w:val="0"/>
        </w:rPr>
        <w:t>Neuman</w:t>
      </w:r>
      <w:proofErr w:type="spellEnd"/>
      <w:r w:rsidRPr="00621ED7">
        <w:rPr>
          <w:i w:val="0"/>
        </w:rPr>
        <w:t xml:space="preserve">, M.J., &amp; </w:t>
      </w:r>
      <w:proofErr w:type="spellStart"/>
      <w:r w:rsidRPr="00621ED7">
        <w:rPr>
          <w:i w:val="0"/>
        </w:rPr>
        <w:t>Wodon</w:t>
      </w:r>
      <w:proofErr w:type="spellEnd"/>
      <w:r w:rsidRPr="00621ED7">
        <w:rPr>
          <w:i w:val="0"/>
        </w:rPr>
        <w:t xml:space="preserve">, Q. (2015). </w:t>
      </w:r>
      <w:r w:rsidRPr="00621ED7">
        <w:t>Investment in early childhood development: Review of the world bank’s recent experience</w:t>
      </w:r>
      <w:r w:rsidRPr="00621ED7">
        <w:rPr>
          <w:i w:val="0"/>
        </w:rPr>
        <w:t>. doi:10.1596/978-1-4648-0403-8</w:t>
      </w:r>
    </w:p>
    <w:p w:rsidR="000057EB" w:rsidRPr="00621ED7" w:rsidRDefault="000057EB" w:rsidP="000057EB">
      <w:pPr>
        <w:pStyle w:val="StyleLiteratura14pt2"/>
        <w:jc w:val="both"/>
        <w:rPr>
          <w:i w:val="0"/>
          <w:color w:val="auto"/>
        </w:rPr>
      </w:pPr>
      <w:proofErr w:type="spellStart"/>
      <w:r w:rsidRPr="00621ED7">
        <w:rPr>
          <w:i w:val="0"/>
        </w:rPr>
        <w:t>Tumulty</w:t>
      </w:r>
      <w:proofErr w:type="spellEnd"/>
      <w:r w:rsidRPr="00621ED7">
        <w:rPr>
          <w:i w:val="0"/>
        </w:rPr>
        <w:t xml:space="preserve">, K. (2006, April). </w:t>
      </w:r>
      <w:r w:rsidRPr="00621ED7">
        <w:t>Should they stay or should they go?</w:t>
      </w:r>
      <w:r w:rsidRPr="00621ED7">
        <w:rPr>
          <w:i w:val="0"/>
        </w:rPr>
        <w:t xml:space="preserve"> Time, 167(15), 3-40.</w:t>
      </w:r>
    </w:p>
    <w:p w:rsidR="000057EB" w:rsidRPr="00621ED7" w:rsidRDefault="000057EB" w:rsidP="000057EB">
      <w:pPr>
        <w:pStyle w:val="StyleLiteratura14pt2"/>
        <w:jc w:val="both"/>
        <w:rPr>
          <w:i w:val="0"/>
          <w:color w:val="auto"/>
        </w:rPr>
      </w:pPr>
      <w:r w:rsidRPr="00621ED7">
        <w:rPr>
          <w:i w:val="0"/>
        </w:rPr>
        <w:t>Vex, A. &amp; Smith, K. (2016). Testing the patience. Education, 5(2), 1-10.</w:t>
      </w:r>
    </w:p>
    <w:p w:rsidR="000057EB" w:rsidRPr="00621ED7" w:rsidRDefault="000057EB" w:rsidP="000057EB">
      <w:pPr>
        <w:pStyle w:val="StyleLiteratura14pt2"/>
        <w:jc w:val="both"/>
        <w:rPr>
          <w:i w:val="0"/>
          <w:color w:val="auto"/>
        </w:rPr>
      </w:pPr>
      <w:r w:rsidRPr="00621ED7">
        <w:rPr>
          <w:i w:val="0"/>
        </w:rPr>
        <w:t xml:space="preserve">Yorozu, Y., Hirano, M., Oka, K. &amp; </w:t>
      </w:r>
      <w:proofErr w:type="spellStart"/>
      <w:r w:rsidRPr="00621ED7">
        <w:rPr>
          <w:i w:val="0"/>
        </w:rPr>
        <w:t>Tagawa</w:t>
      </w:r>
      <w:proofErr w:type="spellEnd"/>
      <w:r w:rsidRPr="00621ED7">
        <w:rPr>
          <w:i w:val="0"/>
        </w:rPr>
        <w:t xml:space="preserve">, Y. (1987). </w:t>
      </w:r>
      <w:r w:rsidRPr="00621ED7">
        <w:t>Electron spectroscopy studies on magneto-optical media and plastic substrate interface</w:t>
      </w:r>
      <w:r w:rsidRPr="00621ED7">
        <w:rPr>
          <w:i w:val="0"/>
        </w:rPr>
        <w:t xml:space="preserve">. IEEE Transl. J. </w:t>
      </w:r>
      <w:proofErr w:type="spellStart"/>
      <w:r w:rsidRPr="00621ED7">
        <w:rPr>
          <w:i w:val="0"/>
        </w:rPr>
        <w:t>Magn</w:t>
      </w:r>
      <w:proofErr w:type="spellEnd"/>
      <w:r w:rsidRPr="00621ED7">
        <w:rPr>
          <w:i w:val="0"/>
        </w:rPr>
        <w:t>. Japan, vol. 2, pp. 740–741.</w:t>
      </w:r>
    </w:p>
    <w:sectPr w:rsidR="000057EB" w:rsidRPr="00621ED7" w:rsidSect="00175AC1">
      <w:headerReference w:type="even" r:id="rId8"/>
      <w:headerReference w:type="default" r:id="rId9"/>
      <w:footerReference w:type="even" r:id="rId10"/>
      <w:footerReference w:type="default" r:id="rId11"/>
      <w:headerReference w:type="first" r:id="rId12"/>
      <w:footerReference w:type="first" r:id="rId13"/>
      <w:pgSz w:w="11907" w:h="16840" w:code="9"/>
      <w:pgMar w:top="3119" w:right="2268" w:bottom="2665" w:left="2268" w:header="2438" w:footer="16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FB" w:rsidRDefault="00064FFB">
      <w:r>
        <w:separator/>
      </w:r>
    </w:p>
  </w:endnote>
  <w:endnote w:type="continuationSeparator" w:id="0">
    <w:p w:rsidR="00064FFB" w:rsidRDefault="0006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Roman YU">
    <w:altName w:val="Courier New"/>
    <w:charset w:val="00"/>
    <w:family w:val="roman"/>
    <w:pitch w:val="variable"/>
    <w:sig w:usb0="00000083" w:usb1="00000000" w:usb2="00000000" w:usb3="00000000" w:csb0="00000009" w:csb1="00000000"/>
  </w:font>
  <w:font w:name="YU_Times_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B0500000000000000"/>
    <w:charset w:val="80"/>
    <w:family w:val="modern"/>
    <w:pitch w:val="fixed"/>
    <w:sig w:usb0="E00002FF" w:usb1="6AC7FDFB" w:usb2="00000012" w:usb3="00000000" w:csb0="0002009F" w:csb1="00000000"/>
  </w:font>
  <w:font w:name="Miriam">
    <w:altName w:val="Malgun Gothic Semilight"/>
    <w:charset w:val="B1"/>
    <w:family w:val="swiss"/>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B2" w:rsidRDefault="006D42B2" w:rsidP="004F1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2B2" w:rsidRDefault="006D42B2" w:rsidP="00601B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B2" w:rsidRDefault="006D42B2" w:rsidP="00675665">
    <w:pPr>
      <w:ind w:right="360"/>
    </w:pPr>
  </w:p>
  <w:p w:rsidR="006D42B2" w:rsidRDefault="006D42B2"/>
  <w:p w:rsidR="006D42B2" w:rsidRDefault="006D42B2"/>
  <w:p w:rsidR="006D42B2" w:rsidRDefault="006D42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B2" w:rsidRDefault="006D42B2"/>
  <w:p w:rsidR="006D42B2" w:rsidRDefault="006D42B2"/>
  <w:p w:rsidR="006D42B2" w:rsidRDefault="006D42B2"/>
  <w:p w:rsidR="006D42B2" w:rsidRDefault="006D42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FB" w:rsidRDefault="00064FFB">
      <w:r>
        <w:separator/>
      </w:r>
    </w:p>
  </w:footnote>
  <w:footnote w:type="continuationSeparator" w:id="0">
    <w:p w:rsidR="00064FFB" w:rsidRDefault="00064FFB">
      <w:r>
        <w:continuationSeparator/>
      </w:r>
    </w:p>
  </w:footnote>
  <w:footnote w:id="1">
    <w:p w:rsidR="006D42B2" w:rsidRPr="00621ED7" w:rsidRDefault="006D42B2" w:rsidP="00C46AC8">
      <w:pPr>
        <w:pStyle w:val="FootnoteText"/>
        <w:ind w:left="142" w:hanging="142"/>
        <w:rPr>
          <w:sz w:val="18"/>
        </w:rPr>
      </w:pPr>
      <w:r w:rsidRPr="00621ED7">
        <w:rPr>
          <w:rStyle w:val="FootnoteReference"/>
          <w:sz w:val="18"/>
        </w:rPr>
        <w:footnoteRef/>
      </w:r>
      <w:r w:rsidRPr="00621ED7">
        <w:rPr>
          <w:sz w:val="18"/>
        </w:rPr>
        <w:t xml:space="preserve"> </w:t>
      </w:r>
      <w:r w:rsidR="00621ED7" w:rsidRPr="00621ED7">
        <w:rPr>
          <w:sz w:val="18"/>
        </w:rPr>
        <w:t>Enter a reference if the paper was developed within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B2" w:rsidRDefault="006D42B2"/>
  <w:p w:rsidR="006D42B2" w:rsidRDefault="006D42B2"/>
  <w:p w:rsidR="006D42B2" w:rsidRDefault="006D42B2"/>
  <w:p w:rsidR="006D42B2" w:rsidRDefault="006D42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tblBorders>
        <w:bottom w:val="single" w:sz="6" w:space="0" w:color="auto"/>
      </w:tblBorders>
      <w:tblLayout w:type="fixed"/>
      <w:tblLook w:val="0000" w:firstRow="0" w:lastRow="0" w:firstColumn="0" w:lastColumn="0" w:noHBand="0" w:noVBand="0"/>
    </w:tblPr>
    <w:tblGrid>
      <w:gridCol w:w="3828"/>
      <w:gridCol w:w="3543"/>
    </w:tblGrid>
    <w:tr w:rsidR="000057EB" w:rsidRPr="000057EB" w:rsidTr="005A39A7">
      <w:trPr>
        <w:cantSplit/>
        <w:trHeight w:val="397"/>
      </w:trPr>
      <w:tc>
        <w:tcPr>
          <w:tcW w:w="3828" w:type="dxa"/>
          <w:tcMar>
            <w:left w:w="0" w:type="dxa"/>
            <w:right w:w="0" w:type="dxa"/>
          </w:tcMar>
          <w:vAlign w:val="bottom"/>
        </w:tcPr>
        <w:p w:rsidR="000057EB" w:rsidRPr="000057EB" w:rsidRDefault="00B52CAA" w:rsidP="00AE2EA9">
          <w:pPr>
            <w:spacing w:before="60" w:after="60"/>
            <w:rPr>
              <w:i w:val="0"/>
              <w:sz w:val="18"/>
              <w:szCs w:val="18"/>
              <w:lang w:val="sr-Latn-RS"/>
            </w:rPr>
          </w:pPr>
          <w:proofErr w:type="spellStart"/>
          <w:r w:rsidRPr="00B52CAA">
            <w:rPr>
              <w:i w:val="0"/>
              <w:sz w:val="18"/>
              <w:szCs w:val="18"/>
              <w:lang w:val="sr-Latn-RS"/>
            </w:rPr>
            <w:t>Technics</w:t>
          </w:r>
          <w:proofErr w:type="spellEnd"/>
          <w:r w:rsidRPr="00B52CAA">
            <w:rPr>
              <w:i w:val="0"/>
              <w:sz w:val="18"/>
              <w:szCs w:val="18"/>
              <w:lang w:val="sr-Latn-RS"/>
            </w:rPr>
            <w:t xml:space="preserve"> </w:t>
          </w:r>
          <w:proofErr w:type="spellStart"/>
          <w:r w:rsidRPr="00B52CAA">
            <w:rPr>
              <w:i w:val="0"/>
              <w:sz w:val="18"/>
              <w:szCs w:val="18"/>
              <w:lang w:val="sr-Latn-RS"/>
            </w:rPr>
            <w:t>and</w:t>
          </w:r>
          <w:proofErr w:type="spellEnd"/>
          <w:r w:rsidRPr="00B52CAA">
            <w:rPr>
              <w:i w:val="0"/>
              <w:sz w:val="18"/>
              <w:szCs w:val="18"/>
              <w:lang w:val="sr-Latn-RS"/>
            </w:rPr>
            <w:t xml:space="preserve"> </w:t>
          </w:r>
          <w:proofErr w:type="spellStart"/>
          <w:r w:rsidRPr="00B52CAA">
            <w:rPr>
              <w:i w:val="0"/>
              <w:sz w:val="18"/>
              <w:szCs w:val="18"/>
              <w:lang w:val="sr-Latn-RS"/>
            </w:rPr>
            <w:t>Informatics</w:t>
          </w:r>
          <w:proofErr w:type="spellEnd"/>
          <w:r w:rsidRPr="00B52CAA">
            <w:rPr>
              <w:i w:val="0"/>
              <w:sz w:val="18"/>
              <w:szCs w:val="18"/>
              <w:lang w:val="sr-Latn-RS"/>
            </w:rPr>
            <w:t xml:space="preserve"> in </w:t>
          </w:r>
          <w:proofErr w:type="spellStart"/>
          <w:r w:rsidRPr="00B52CAA">
            <w:rPr>
              <w:i w:val="0"/>
              <w:sz w:val="18"/>
              <w:szCs w:val="18"/>
              <w:lang w:val="sr-Latn-RS"/>
            </w:rPr>
            <w:t>Education</w:t>
          </w:r>
          <w:proofErr w:type="spellEnd"/>
          <w:r w:rsidR="000057EB" w:rsidRPr="000057EB">
            <w:rPr>
              <w:i w:val="0"/>
              <w:sz w:val="18"/>
              <w:szCs w:val="18"/>
              <w:lang w:val="sr-Latn-RS"/>
            </w:rPr>
            <w:t xml:space="preserve"> – TIO 2016</w:t>
          </w:r>
        </w:p>
      </w:tc>
      <w:tc>
        <w:tcPr>
          <w:tcW w:w="3543" w:type="dxa"/>
          <w:tcMar>
            <w:left w:w="0" w:type="dxa"/>
            <w:right w:w="0" w:type="dxa"/>
          </w:tcMar>
          <w:vAlign w:val="bottom"/>
        </w:tcPr>
        <w:p w:rsidR="000057EB" w:rsidRPr="000057EB" w:rsidRDefault="00B52CAA" w:rsidP="00AE2EA9">
          <w:pPr>
            <w:spacing w:before="60" w:after="60"/>
            <w:jc w:val="right"/>
            <w:rPr>
              <w:i w:val="0"/>
              <w:sz w:val="18"/>
              <w:szCs w:val="18"/>
              <w:lang w:val="sr-Latn-RS"/>
            </w:rPr>
          </w:pPr>
          <w:proofErr w:type="spellStart"/>
          <w:r w:rsidRPr="00B52CAA">
            <w:rPr>
              <w:i w:val="0"/>
              <w:sz w:val="18"/>
              <w:szCs w:val="18"/>
              <w:lang w:val="sr-Latn-RS"/>
            </w:rPr>
            <w:t>Firstauthor</w:t>
          </w:r>
          <w:proofErr w:type="spellEnd"/>
          <w:r w:rsidRPr="00B52CAA">
            <w:rPr>
              <w:i w:val="0"/>
              <w:sz w:val="18"/>
              <w:szCs w:val="18"/>
              <w:lang w:val="sr-Latn-RS"/>
            </w:rPr>
            <w:t xml:space="preserve"> et </w:t>
          </w:r>
          <w:proofErr w:type="spellStart"/>
          <w:r w:rsidRPr="00B52CAA">
            <w:rPr>
              <w:i w:val="0"/>
              <w:sz w:val="18"/>
              <w:szCs w:val="18"/>
              <w:lang w:val="sr-Latn-RS"/>
            </w:rPr>
            <w:t>al</w:t>
          </w:r>
          <w:proofErr w:type="spellEnd"/>
          <w:r w:rsidR="000057EB" w:rsidRPr="000057EB">
            <w:rPr>
              <w:i w:val="0"/>
              <w:sz w:val="18"/>
              <w:szCs w:val="18"/>
              <w:lang w:val="sr-Latn-RS"/>
            </w:rPr>
            <w:t>.</w:t>
          </w:r>
        </w:p>
      </w:tc>
    </w:tr>
  </w:tbl>
  <w:p w:rsidR="006D42B2" w:rsidRDefault="006D42B2" w:rsidP="00175A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tblBorders>
        <w:bottom w:val="single" w:sz="4" w:space="0" w:color="auto"/>
      </w:tblBorders>
      <w:tblLayout w:type="fixed"/>
      <w:tblLook w:val="0000" w:firstRow="0" w:lastRow="0" w:firstColumn="0" w:lastColumn="0" w:noHBand="0" w:noVBand="0"/>
    </w:tblPr>
    <w:tblGrid>
      <w:gridCol w:w="1276"/>
      <w:gridCol w:w="6095"/>
    </w:tblGrid>
    <w:tr w:rsidR="000057EB" w:rsidRPr="00621ED7" w:rsidTr="00175AC1">
      <w:trPr>
        <w:trHeight w:val="570"/>
      </w:trPr>
      <w:tc>
        <w:tcPr>
          <w:tcW w:w="1276" w:type="dxa"/>
          <w:tcMar>
            <w:left w:w="0" w:type="dxa"/>
            <w:right w:w="0" w:type="dxa"/>
          </w:tcMar>
          <w:vAlign w:val="center"/>
        </w:tcPr>
        <w:p w:rsidR="000057EB" w:rsidRPr="00621ED7" w:rsidRDefault="00064FFB" w:rsidP="00175AC1">
          <w:pPr>
            <w:pStyle w:val="Header"/>
          </w:pPr>
          <w:r w:rsidRPr="00621ED7">
            <w:rPr>
              <w:noProof/>
              <w:lang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9.75pt;height:47.55pt;visibility:visible;mso-wrap-style:square">
                <v:imagedata r:id="rId1" o:title=""/>
              </v:shape>
            </w:pict>
          </w:r>
        </w:p>
      </w:tc>
      <w:tc>
        <w:tcPr>
          <w:tcW w:w="6095" w:type="dxa"/>
          <w:shd w:val="clear" w:color="auto" w:fill="auto"/>
          <w:tcMar>
            <w:left w:w="28" w:type="dxa"/>
            <w:right w:w="0" w:type="dxa"/>
          </w:tcMar>
        </w:tcPr>
        <w:p w:rsidR="000057EB" w:rsidRPr="00621ED7" w:rsidRDefault="000057EB" w:rsidP="000057EB">
          <w:pPr>
            <w:pStyle w:val="Header"/>
            <w:rPr>
              <w:b/>
              <w:bCs w:val="0"/>
              <w:spacing w:val="15"/>
            </w:rPr>
          </w:pPr>
          <w:r w:rsidRPr="00621ED7">
            <w:rPr>
              <w:b/>
              <w:spacing w:val="15"/>
            </w:rPr>
            <w:t>TECHNICS AND INFORMATICS IN EDUCATION</w:t>
          </w:r>
        </w:p>
        <w:p w:rsidR="000057EB" w:rsidRPr="00621ED7" w:rsidRDefault="000057EB" w:rsidP="000057EB">
          <w:pPr>
            <w:pStyle w:val="Header"/>
            <w:rPr>
              <w:b/>
              <w:bCs w:val="0"/>
              <w:spacing w:val="20"/>
            </w:rPr>
          </w:pPr>
          <w:r w:rsidRPr="00621ED7">
            <w:rPr>
              <w:b/>
              <w:color w:val="000000"/>
              <w:spacing w:val="-4"/>
              <w:sz w:val="16"/>
              <w:szCs w:val="18"/>
            </w:rPr>
            <w:t>6</w:t>
          </w:r>
          <w:r w:rsidRPr="00621ED7">
            <w:rPr>
              <w:b/>
              <w:color w:val="000000"/>
              <w:spacing w:val="-4"/>
              <w:sz w:val="16"/>
              <w:szCs w:val="18"/>
              <w:vertAlign w:val="superscript"/>
            </w:rPr>
            <w:t>th</w:t>
          </w:r>
          <w:r w:rsidRPr="00621ED7">
            <w:rPr>
              <w:b/>
              <w:color w:val="000000"/>
              <w:spacing w:val="-4"/>
              <w:sz w:val="16"/>
              <w:szCs w:val="18"/>
            </w:rPr>
            <w:t xml:space="preserve"> International Conference, Faculty of Technical Sciences, </w:t>
          </w:r>
          <w:proofErr w:type="spellStart"/>
          <w:r w:rsidRPr="00621ED7">
            <w:rPr>
              <w:b/>
              <w:color w:val="000000"/>
              <w:spacing w:val="-4"/>
              <w:sz w:val="16"/>
              <w:szCs w:val="18"/>
            </w:rPr>
            <w:t>Čačak</w:t>
          </w:r>
          <w:proofErr w:type="spellEnd"/>
          <w:r w:rsidRPr="00621ED7">
            <w:rPr>
              <w:b/>
              <w:color w:val="000000"/>
              <w:spacing w:val="-4"/>
              <w:sz w:val="16"/>
              <w:szCs w:val="18"/>
            </w:rPr>
            <w:t>, Serbia, 28</w:t>
          </w:r>
          <w:r w:rsidRPr="00621ED7">
            <w:rPr>
              <w:b/>
              <w:color w:val="000000"/>
              <w:spacing w:val="-4"/>
              <w:sz w:val="16"/>
              <w:szCs w:val="18"/>
            </w:rPr>
            <w:sym w:font="Symbol" w:char="F02D"/>
          </w:r>
          <w:r w:rsidRPr="00621ED7">
            <w:rPr>
              <w:b/>
              <w:color w:val="000000"/>
              <w:spacing w:val="-4"/>
              <w:sz w:val="16"/>
              <w:szCs w:val="18"/>
            </w:rPr>
            <w:t>29th May 2016</w:t>
          </w:r>
        </w:p>
        <w:p w:rsidR="000057EB" w:rsidRPr="00621ED7" w:rsidRDefault="000057EB" w:rsidP="00175AC1">
          <w:pPr>
            <w:pStyle w:val="Header"/>
            <w:spacing w:before="60"/>
            <w:rPr>
              <w:b/>
              <w:bCs w:val="0"/>
              <w:spacing w:val="22"/>
            </w:rPr>
          </w:pPr>
          <w:r w:rsidRPr="00621ED7">
            <w:rPr>
              <w:b/>
              <w:spacing w:val="22"/>
            </w:rPr>
            <w:t>TEHNIKA I INFORMATIKA U OBRAZOVANJU</w:t>
          </w:r>
        </w:p>
        <w:p w:rsidR="000057EB" w:rsidRPr="00621ED7" w:rsidRDefault="000057EB" w:rsidP="00175AC1">
          <w:pPr>
            <w:spacing w:after="60"/>
            <w:rPr>
              <w:i w:val="0"/>
              <w:spacing w:val="-1"/>
              <w:sz w:val="18"/>
            </w:rPr>
          </w:pPr>
          <w:r w:rsidRPr="00621ED7">
            <w:rPr>
              <w:b/>
              <w:i w:val="0"/>
              <w:spacing w:val="-1"/>
              <w:sz w:val="16"/>
              <w:szCs w:val="18"/>
            </w:rPr>
            <w:t xml:space="preserve">6. </w:t>
          </w:r>
          <w:proofErr w:type="spellStart"/>
          <w:r w:rsidRPr="00621ED7">
            <w:rPr>
              <w:b/>
              <w:i w:val="0"/>
              <w:spacing w:val="-1"/>
              <w:sz w:val="16"/>
              <w:szCs w:val="18"/>
            </w:rPr>
            <w:t>međunarodna</w:t>
          </w:r>
          <w:proofErr w:type="spellEnd"/>
          <w:r w:rsidRPr="00621ED7">
            <w:rPr>
              <w:b/>
              <w:i w:val="0"/>
              <w:spacing w:val="-1"/>
              <w:sz w:val="16"/>
              <w:szCs w:val="18"/>
            </w:rPr>
            <w:t xml:space="preserve"> </w:t>
          </w:r>
          <w:proofErr w:type="spellStart"/>
          <w:r w:rsidRPr="00621ED7">
            <w:rPr>
              <w:b/>
              <w:i w:val="0"/>
              <w:spacing w:val="-1"/>
              <w:sz w:val="16"/>
              <w:szCs w:val="18"/>
            </w:rPr>
            <w:t>konferencija</w:t>
          </w:r>
          <w:proofErr w:type="spellEnd"/>
          <w:r w:rsidRPr="00621ED7">
            <w:rPr>
              <w:b/>
              <w:i w:val="0"/>
              <w:spacing w:val="-1"/>
              <w:sz w:val="16"/>
              <w:szCs w:val="18"/>
            </w:rPr>
            <w:t xml:space="preserve">, </w:t>
          </w:r>
          <w:proofErr w:type="spellStart"/>
          <w:r w:rsidRPr="00621ED7">
            <w:rPr>
              <w:b/>
              <w:i w:val="0"/>
              <w:spacing w:val="-1"/>
              <w:sz w:val="16"/>
              <w:szCs w:val="18"/>
            </w:rPr>
            <w:t>Fakultet</w:t>
          </w:r>
          <w:proofErr w:type="spellEnd"/>
          <w:r w:rsidRPr="00621ED7">
            <w:rPr>
              <w:b/>
              <w:i w:val="0"/>
              <w:spacing w:val="-1"/>
              <w:sz w:val="16"/>
              <w:szCs w:val="18"/>
            </w:rPr>
            <w:t xml:space="preserve"> </w:t>
          </w:r>
          <w:proofErr w:type="spellStart"/>
          <w:r w:rsidRPr="00621ED7">
            <w:rPr>
              <w:b/>
              <w:i w:val="0"/>
              <w:spacing w:val="-1"/>
              <w:sz w:val="16"/>
              <w:szCs w:val="18"/>
            </w:rPr>
            <w:t>tehničkih</w:t>
          </w:r>
          <w:proofErr w:type="spellEnd"/>
          <w:r w:rsidRPr="00621ED7">
            <w:rPr>
              <w:b/>
              <w:i w:val="0"/>
              <w:spacing w:val="-1"/>
              <w:sz w:val="16"/>
              <w:szCs w:val="18"/>
            </w:rPr>
            <w:t xml:space="preserve"> </w:t>
          </w:r>
          <w:proofErr w:type="spellStart"/>
          <w:r w:rsidRPr="00621ED7">
            <w:rPr>
              <w:b/>
              <w:i w:val="0"/>
              <w:spacing w:val="-1"/>
              <w:sz w:val="16"/>
              <w:szCs w:val="18"/>
            </w:rPr>
            <w:t>nauka</w:t>
          </w:r>
          <w:proofErr w:type="spellEnd"/>
          <w:r w:rsidRPr="00621ED7">
            <w:rPr>
              <w:b/>
              <w:i w:val="0"/>
              <w:spacing w:val="-1"/>
              <w:sz w:val="16"/>
              <w:szCs w:val="18"/>
            </w:rPr>
            <w:t xml:space="preserve">, </w:t>
          </w:r>
          <w:proofErr w:type="spellStart"/>
          <w:r w:rsidRPr="00621ED7">
            <w:rPr>
              <w:b/>
              <w:i w:val="0"/>
              <w:spacing w:val="-1"/>
              <w:sz w:val="16"/>
              <w:szCs w:val="18"/>
            </w:rPr>
            <w:t>Čačak</w:t>
          </w:r>
          <w:proofErr w:type="spellEnd"/>
          <w:r w:rsidRPr="00621ED7">
            <w:rPr>
              <w:b/>
              <w:i w:val="0"/>
              <w:spacing w:val="-1"/>
              <w:sz w:val="16"/>
              <w:szCs w:val="18"/>
            </w:rPr>
            <w:t xml:space="preserve">, </w:t>
          </w:r>
          <w:proofErr w:type="spellStart"/>
          <w:r w:rsidRPr="00621ED7">
            <w:rPr>
              <w:b/>
              <w:i w:val="0"/>
              <w:spacing w:val="-1"/>
              <w:sz w:val="16"/>
              <w:szCs w:val="18"/>
            </w:rPr>
            <w:t>Srbija</w:t>
          </w:r>
          <w:proofErr w:type="spellEnd"/>
          <w:r w:rsidRPr="00621ED7">
            <w:rPr>
              <w:b/>
              <w:i w:val="0"/>
              <w:spacing w:val="-1"/>
              <w:sz w:val="16"/>
              <w:szCs w:val="18"/>
            </w:rPr>
            <w:t>, 28</w:t>
          </w:r>
          <w:r w:rsidRPr="00621ED7">
            <w:rPr>
              <w:b/>
              <w:i w:val="0"/>
              <w:spacing w:val="-1"/>
              <w:sz w:val="16"/>
              <w:szCs w:val="18"/>
            </w:rPr>
            <w:sym w:font="Symbol" w:char="F02D"/>
          </w:r>
          <w:r w:rsidRPr="00621ED7">
            <w:rPr>
              <w:b/>
              <w:i w:val="0"/>
              <w:spacing w:val="-1"/>
              <w:sz w:val="16"/>
              <w:szCs w:val="18"/>
            </w:rPr>
            <w:t xml:space="preserve">29. </w:t>
          </w:r>
          <w:proofErr w:type="spellStart"/>
          <w:r w:rsidRPr="00621ED7">
            <w:rPr>
              <w:b/>
              <w:i w:val="0"/>
              <w:spacing w:val="-1"/>
              <w:sz w:val="16"/>
              <w:szCs w:val="18"/>
            </w:rPr>
            <w:t>maj</w:t>
          </w:r>
          <w:proofErr w:type="spellEnd"/>
          <w:r w:rsidRPr="00621ED7">
            <w:rPr>
              <w:b/>
              <w:i w:val="0"/>
              <w:spacing w:val="-1"/>
              <w:sz w:val="16"/>
              <w:szCs w:val="18"/>
            </w:rPr>
            <w:t xml:space="preserve"> 2016.</w:t>
          </w:r>
        </w:p>
      </w:tc>
    </w:tr>
  </w:tbl>
  <w:p w:rsidR="006D42B2" w:rsidRPr="00C7140C" w:rsidRDefault="006D42B2" w:rsidP="00140335">
    <w:pPr>
      <w:rPr>
        <w:lang w:val="sr-Latn-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pStyle w:val="Crtica2"/>
      <w:lvlText w:val="*"/>
      <w:lvlJc w:val="left"/>
    </w:lvl>
  </w:abstractNum>
  <w:abstractNum w:abstractNumId="2" w15:restartNumberingAfterBreak="0">
    <w:nsid w:val="09553DEF"/>
    <w:multiLevelType w:val="hybridMultilevel"/>
    <w:tmpl w:val="733A1006"/>
    <w:lvl w:ilvl="0" w:tplc="CD781758">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A75AD"/>
    <w:multiLevelType w:val="hybridMultilevel"/>
    <w:tmpl w:val="66C04894"/>
    <w:lvl w:ilvl="0" w:tplc="241A0001">
      <w:start w:val="1"/>
      <w:numFmt w:val="bullet"/>
      <w:lvlText w:val=""/>
      <w:lvlJc w:val="left"/>
      <w:pPr>
        <w:ind w:left="3981" w:hanging="360"/>
      </w:pPr>
      <w:rPr>
        <w:rFonts w:ascii="Symbol" w:hAnsi="Symbol" w:hint="default"/>
      </w:rPr>
    </w:lvl>
    <w:lvl w:ilvl="1" w:tplc="241A0003" w:tentative="1">
      <w:start w:val="1"/>
      <w:numFmt w:val="bullet"/>
      <w:lvlText w:val="o"/>
      <w:lvlJc w:val="left"/>
      <w:pPr>
        <w:ind w:left="4701" w:hanging="360"/>
      </w:pPr>
      <w:rPr>
        <w:rFonts w:ascii="Courier New" w:hAnsi="Courier New" w:cs="Courier New" w:hint="default"/>
      </w:rPr>
    </w:lvl>
    <w:lvl w:ilvl="2" w:tplc="241A0005" w:tentative="1">
      <w:start w:val="1"/>
      <w:numFmt w:val="bullet"/>
      <w:lvlText w:val=""/>
      <w:lvlJc w:val="left"/>
      <w:pPr>
        <w:ind w:left="5421" w:hanging="360"/>
      </w:pPr>
      <w:rPr>
        <w:rFonts w:ascii="Wingdings" w:hAnsi="Wingdings" w:hint="default"/>
      </w:rPr>
    </w:lvl>
    <w:lvl w:ilvl="3" w:tplc="241A0001" w:tentative="1">
      <w:start w:val="1"/>
      <w:numFmt w:val="bullet"/>
      <w:lvlText w:val=""/>
      <w:lvlJc w:val="left"/>
      <w:pPr>
        <w:ind w:left="6141" w:hanging="360"/>
      </w:pPr>
      <w:rPr>
        <w:rFonts w:ascii="Symbol" w:hAnsi="Symbol" w:hint="default"/>
      </w:rPr>
    </w:lvl>
    <w:lvl w:ilvl="4" w:tplc="241A0003" w:tentative="1">
      <w:start w:val="1"/>
      <w:numFmt w:val="bullet"/>
      <w:lvlText w:val="o"/>
      <w:lvlJc w:val="left"/>
      <w:pPr>
        <w:ind w:left="6861" w:hanging="360"/>
      </w:pPr>
      <w:rPr>
        <w:rFonts w:ascii="Courier New" w:hAnsi="Courier New" w:cs="Courier New" w:hint="default"/>
      </w:rPr>
    </w:lvl>
    <w:lvl w:ilvl="5" w:tplc="241A0005" w:tentative="1">
      <w:start w:val="1"/>
      <w:numFmt w:val="bullet"/>
      <w:lvlText w:val=""/>
      <w:lvlJc w:val="left"/>
      <w:pPr>
        <w:ind w:left="7581" w:hanging="360"/>
      </w:pPr>
      <w:rPr>
        <w:rFonts w:ascii="Wingdings" w:hAnsi="Wingdings" w:hint="default"/>
      </w:rPr>
    </w:lvl>
    <w:lvl w:ilvl="6" w:tplc="241A0001" w:tentative="1">
      <w:start w:val="1"/>
      <w:numFmt w:val="bullet"/>
      <w:lvlText w:val=""/>
      <w:lvlJc w:val="left"/>
      <w:pPr>
        <w:ind w:left="8301" w:hanging="360"/>
      </w:pPr>
      <w:rPr>
        <w:rFonts w:ascii="Symbol" w:hAnsi="Symbol" w:hint="default"/>
      </w:rPr>
    </w:lvl>
    <w:lvl w:ilvl="7" w:tplc="241A0003" w:tentative="1">
      <w:start w:val="1"/>
      <w:numFmt w:val="bullet"/>
      <w:lvlText w:val="o"/>
      <w:lvlJc w:val="left"/>
      <w:pPr>
        <w:ind w:left="9021" w:hanging="360"/>
      </w:pPr>
      <w:rPr>
        <w:rFonts w:ascii="Courier New" w:hAnsi="Courier New" w:cs="Courier New" w:hint="default"/>
      </w:rPr>
    </w:lvl>
    <w:lvl w:ilvl="8" w:tplc="241A0005" w:tentative="1">
      <w:start w:val="1"/>
      <w:numFmt w:val="bullet"/>
      <w:lvlText w:val=""/>
      <w:lvlJc w:val="left"/>
      <w:pPr>
        <w:ind w:left="9741" w:hanging="360"/>
      </w:pPr>
      <w:rPr>
        <w:rFonts w:ascii="Wingdings" w:hAnsi="Wingdings" w:hint="default"/>
      </w:rPr>
    </w:lvl>
  </w:abstractNum>
  <w:abstractNum w:abstractNumId="4" w15:restartNumberingAfterBreak="0">
    <w:nsid w:val="17C2247B"/>
    <w:multiLevelType w:val="hybridMultilevel"/>
    <w:tmpl w:val="8B3863F6"/>
    <w:lvl w:ilvl="0" w:tplc="68F60BF0">
      <w:start w:val="1"/>
      <w:numFmt w:val="decimal"/>
      <w:lvlText w:val="%1."/>
      <w:lvlJc w:val="left"/>
      <w:pPr>
        <w:tabs>
          <w:tab w:val="num" w:pos="0"/>
        </w:tabs>
        <w:ind w:left="36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8D27CE"/>
    <w:multiLevelType w:val="multilevel"/>
    <w:tmpl w:val="FDF2B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D25657"/>
    <w:multiLevelType w:val="hybridMultilevel"/>
    <w:tmpl w:val="854E8F44"/>
    <w:lvl w:ilvl="0" w:tplc="72C09072">
      <w:start w:val="1"/>
      <w:numFmt w:val="decimal"/>
      <w:lvlText w:val="%1."/>
      <w:lvlJc w:val="left"/>
      <w:pPr>
        <w:tabs>
          <w:tab w:val="num" w:pos="0"/>
        </w:tabs>
        <w:ind w:left="360" w:hanging="360"/>
      </w:pPr>
      <w:rPr>
        <w:rFonts w:ascii="Times New Roman" w:hAnsi="Times New Roman" w:hint="default"/>
        <w:b w:val="0"/>
        <w:i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2C1E36A2"/>
    <w:multiLevelType w:val="singleLevel"/>
    <w:tmpl w:val="BC4EA87C"/>
    <w:lvl w:ilvl="0">
      <w:start w:val="1"/>
      <w:numFmt w:val="bullet"/>
      <w:pStyle w:val="Crtica1"/>
      <w:lvlText w:val=""/>
      <w:lvlJc w:val="left"/>
      <w:pPr>
        <w:tabs>
          <w:tab w:val="num" w:pos="360"/>
        </w:tabs>
        <w:ind w:left="360" w:hanging="360"/>
      </w:pPr>
      <w:rPr>
        <w:rFonts w:ascii="Symbol" w:hAnsi="Symbol" w:hint="default"/>
      </w:rPr>
    </w:lvl>
  </w:abstractNum>
  <w:abstractNum w:abstractNumId="8" w15:restartNumberingAfterBreak="0">
    <w:nsid w:val="33A57FBE"/>
    <w:multiLevelType w:val="multilevel"/>
    <w:tmpl w:val="DD42ED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54F61D2"/>
    <w:multiLevelType w:val="hybridMultilevel"/>
    <w:tmpl w:val="14AA1B14"/>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364061AC"/>
    <w:multiLevelType w:val="hybridMultilevel"/>
    <w:tmpl w:val="E99CC2AA"/>
    <w:lvl w:ilvl="0" w:tplc="27147E34">
      <w:start w:val="1"/>
      <w:numFmt w:val="decimal"/>
      <w:pStyle w:val="Podnaslov1"/>
      <w:lvlText w:val="%1."/>
      <w:lvlJc w:val="left"/>
      <w:pPr>
        <w:tabs>
          <w:tab w:val="num" w:pos="340"/>
        </w:tabs>
        <w:ind w:left="340" w:hanging="340"/>
      </w:pPr>
      <w:rPr>
        <w:rFonts w:hint="default"/>
      </w:rPr>
    </w:lvl>
    <w:lvl w:ilvl="1" w:tplc="C5D065C2">
      <w:start w:val="1"/>
      <w:numFmt w:val="bullet"/>
      <w:lvlText w:val=""/>
      <w:lvlJc w:val="left"/>
      <w:pPr>
        <w:tabs>
          <w:tab w:val="num" w:pos="732"/>
        </w:tabs>
        <w:ind w:left="732" w:hanging="375"/>
      </w:pPr>
      <w:rPr>
        <w:rFonts w:ascii="Wingdings" w:hAnsi="Wingdings" w:hint="default"/>
      </w:rPr>
    </w:lvl>
    <w:lvl w:ilvl="2" w:tplc="A9D0FCA4">
      <w:start w:val="1"/>
      <w:numFmt w:val="decimal"/>
      <w:lvlText w:val="%3."/>
      <w:lvlJc w:val="left"/>
      <w:pPr>
        <w:tabs>
          <w:tab w:val="num" w:pos="731"/>
        </w:tabs>
        <w:ind w:left="731" w:hanging="37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628A1"/>
    <w:multiLevelType w:val="hybridMultilevel"/>
    <w:tmpl w:val="E2321E06"/>
    <w:lvl w:ilvl="0" w:tplc="72C09072">
      <w:start w:val="1"/>
      <w:numFmt w:val="decimal"/>
      <w:lvlText w:val="%1."/>
      <w:lvlJc w:val="left"/>
      <w:pPr>
        <w:tabs>
          <w:tab w:val="num" w:pos="0"/>
        </w:tabs>
        <w:ind w:left="36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A0432"/>
    <w:multiLevelType w:val="singleLevel"/>
    <w:tmpl w:val="2818700C"/>
    <w:lvl w:ilvl="0">
      <w:start w:val="1"/>
      <w:numFmt w:val="bullet"/>
      <w:pStyle w:val="Nabrajanjekvadratic"/>
      <w:lvlText w:val=""/>
      <w:lvlJc w:val="left"/>
      <w:pPr>
        <w:tabs>
          <w:tab w:val="num" w:pos="360"/>
        </w:tabs>
        <w:ind w:left="0" w:firstLine="0"/>
      </w:pPr>
      <w:rPr>
        <w:rFonts w:ascii="Wingdings" w:hAnsi="Wingdings" w:hint="default"/>
        <w:sz w:val="16"/>
      </w:rPr>
    </w:lvl>
  </w:abstractNum>
  <w:abstractNum w:abstractNumId="13" w15:restartNumberingAfterBreak="0">
    <w:nsid w:val="461558EE"/>
    <w:multiLevelType w:val="hybridMultilevel"/>
    <w:tmpl w:val="C2AE2D9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8714E2D"/>
    <w:multiLevelType w:val="hybridMultilevel"/>
    <w:tmpl w:val="99F24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ECF2EC8"/>
    <w:multiLevelType w:val="hybridMultilevel"/>
    <w:tmpl w:val="7AC66152"/>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15:restartNumberingAfterBreak="0">
    <w:nsid w:val="500D3B1A"/>
    <w:multiLevelType w:val="hybridMultilevel"/>
    <w:tmpl w:val="580E7362"/>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7" w15:restartNumberingAfterBreak="0">
    <w:nsid w:val="51CC56F0"/>
    <w:multiLevelType w:val="singleLevel"/>
    <w:tmpl w:val="00249CB2"/>
    <w:lvl w:ilvl="0">
      <w:start w:val="1"/>
      <w:numFmt w:val="bullet"/>
      <w:pStyle w:val="Summarynabrajanje"/>
      <w:lvlText w:val=""/>
      <w:lvlJc w:val="left"/>
      <w:pPr>
        <w:tabs>
          <w:tab w:val="num" w:pos="360"/>
        </w:tabs>
        <w:ind w:left="0" w:firstLine="0"/>
      </w:pPr>
      <w:rPr>
        <w:rFonts w:ascii="Wingdings" w:hAnsi="Wingdings" w:hint="default"/>
        <w:sz w:val="16"/>
      </w:rPr>
    </w:lvl>
  </w:abstractNum>
  <w:abstractNum w:abstractNumId="18" w15:restartNumberingAfterBreak="0">
    <w:nsid w:val="5812737A"/>
    <w:multiLevelType w:val="multilevel"/>
    <w:tmpl w:val="BEBCE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230B23"/>
    <w:multiLevelType w:val="singleLevel"/>
    <w:tmpl w:val="4C14F098"/>
    <w:lvl w:ilvl="0">
      <w:start w:val="1"/>
      <w:numFmt w:val="bullet"/>
      <w:pStyle w:val="Crtica"/>
      <w:lvlText w:val=""/>
      <w:lvlJc w:val="left"/>
      <w:pPr>
        <w:tabs>
          <w:tab w:val="num" w:pos="360"/>
        </w:tabs>
        <w:ind w:left="360" w:hanging="360"/>
      </w:pPr>
      <w:rPr>
        <w:rFonts w:ascii="Wingdings" w:hAnsi="Wingdings" w:hint="default"/>
        <w:sz w:val="18"/>
      </w:rPr>
    </w:lvl>
  </w:abstractNum>
  <w:abstractNum w:abstractNumId="20" w15:restartNumberingAfterBreak="0">
    <w:nsid w:val="5C841102"/>
    <w:multiLevelType w:val="hybridMultilevel"/>
    <w:tmpl w:val="4ADE8A70"/>
    <w:lvl w:ilvl="0" w:tplc="72C09072">
      <w:start w:val="1"/>
      <w:numFmt w:val="decimal"/>
      <w:lvlText w:val="%1."/>
      <w:lvlJc w:val="left"/>
      <w:pPr>
        <w:tabs>
          <w:tab w:val="num" w:pos="0"/>
        </w:tabs>
        <w:ind w:left="36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657831"/>
    <w:multiLevelType w:val="hybridMultilevel"/>
    <w:tmpl w:val="86C6DA5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94A0A18"/>
    <w:multiLevelType w:val="hybridMultilevel"/>
    <w:tmpl w:val="D5DCE92A"/>
    <w:lvl w:ilvl="0" w:tplc="72C09072">
      <w:start w:val="1"/>
      <w:numFmt w:val="decimal"/>
      <w:lvlText w:val="%1."/>
      <w:lvlJc w:val="left"/>
      <w:pPr>
        <w:tabs>
          <w:tab w:val="num" w:pos="0"/>
        </w:tabs>
        <w:ind w:left="36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B41F82"/>
    <w:multiLevelType w:val="hybridMultilevel"/>
    <w:tmpl w:val="020A7AA8"/>
    <w:lvl w:ilvl="0" w:tplc="3D8CAD0E">
      <w:start w:val="1"/>
      <w:numFmt w:val="decimal"/>
      <w:pStyle w:val="StyleLiteratura14pt2"/>
      <w:lvlText w:val="%1"/>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0A5662"/>
    <w:multiLevelType w:val="hybridMultilevel"/>
    <w:tmpl w:val="B6AC7FF2"/>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5" w15:restartNumberingAfterBreak="0">
    <w:nsid w:val="7E265BB6"/>
    <w:multiLevelType w:val="hybridMultilevel"/>
    <w:tmpl w:val="3ED8308E"/>
    <w:lvl w:ilvl="0" w:tplc="A2C4CD5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1"/>
    <w:lvlOverride w:ilvl="0">
      <w:lvl w:ilvl="0">
        <w:start w:val="1"/>
        <w:numFmt w:val="bullet"/>
        <w:pStyle w:val="Crtica2"/>
        <w:lvlText w:val=""/>
        <w:lvlJc w:val="left"/>
        <w:pPr>
          <w:tabs>
            <w:tab w:val="num" w:pos="360"/>
          </w:tabs>
          <w:ind w:left="360" w:hanging="360"/>
        </w:pPr>
        <w:rPr>
          <w:rFonts w:ascii="Symbol" w:hAnsi="Symbol" w:hint="default"/>
        </w:rPr>
      </w:lvl>
    </w:lvlOverride>
  </w:num>
  <w:num w:numId="5">
    <w:abstractNumId w:val="7"/>
  </w:num>
  <w:num w:numId="6">
    <w:abstractNumId w:val="0"/>
  </w:num>
  <w:num w:numId="7">
    <w:abstractNumId w:val="10"/>
  </w:num>
  <w:num w:numId="8">
    <w:abstractNumId w:val="6"/>
  </w:num>
  <w:num w:numId="9">
    <w:abstractNumId w:val="20"/>
  </w:num>
  <w:num w:numId="10">
    <w:abstractNumId w:val="22"/>
  </w:num>
  <w:num w:numId="11">
    <w:abstractNumId w:val="11"/>
  </w:num>
  <w:num w:numId="12">
    <w:abstractNumId w:val="4"/>
  </w:num>
  <w:num w:numId="13">
    <w:abstractNumId w:val="2"/>
  </w:num>
  <w:num w:numId="14">
    <w:abstractNumId w:val="23"/>
  </w:num>
  <w:num w:numId="15">
    <w:abstractNumId w:val="25"/>
  </w:num>
  <w:num w:numId="16">
    <w:abstractNumId w:val="12"/>
  </w:num>
  <w:num w:numId="17">
    <w:abstractNumId w:val="12"/>
  </w:num>
  <w:num w:numId="18">
    <w:abstractNumId w:val="18"/>
  </w:num>
  <w:num w:numId="19">
    <w:abstractNumId w:val="13"/>
  </w:num>
  <w:num w:numId="20">
    <w:abstractNumId w:val="21"/>
  </w:num>
  <w:num w:numId="21">
    <w:abstractNumId w:val="12"/>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num>
  <w:num w:numId="29">
    <w:abstractNumId w:val="23"/>
  </w:num>
  <w:num w:numId="30">
    <w:abstractNumId w:val="23"/>
  </w:num>
  <w:num w:numId="31">
    <w:abstractNumId w:val="14"/>
  </w:num>
  <w:num w:numId="32">
    <w:abstractNumId w:val="5"/>
  </w:num>
  <w:num w:numId="33">
    <w:abstractNumId w:val="3"/>
  </w:num>
  <w:num w:numId="3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7EB"/>
    <w:rsid w:val="000057EB"/>
    <w:rsid w:val="00013A67"/>
    <w:rsid w:val="00017D57"/>
    <w:rsid w:val="00032518"/>
    <w:rsid w:val="0004630C"/>
    <w:rsid w:val="000521F1"/>
    <w:rsid w:val="000549E3"/>
    <w:rsid w:val="00064FFB"/>
    <w:rsid w:val="00067D51"/>
    <w:rsid w:val="000726A7"/>
    <w:rsid w:val="00072F8E"/>
    <w:rsid w:val="00073139"/>
    <w:rsid w:val="000747B6"/>
    <w:rsid w:val="00075051"/>
    <w:rsid w:val="00077433"/>
    <w:rsid w:val="00083219"/>
    <w:rsid w:val="000908C8"/>
    <w:rsid w:val="000B2C5D"/>
    <w:rsid w:val="000B73C5"/>
    <w:rsid w:val="000C0132"/>
    <w:rsid w:val="000C1DCC"/>
    <w:rsid w:val="000D153A"/>
    <w:rsid w:val="000E7DAB"/>
    <w:rsid w:val="000F1621"/>
    <w:rsid w:val="000F2EB9"/>
    <w:rsid w:val="00100011"/>
    <w:rsid w:val="001044F3"/>
    <w:rsid w:val="00106945"/>
    <w:rsid w:val="0010744D"/>
    <w:rsid w:val="0011538C"/>
    <w:rsid w:val="001275E9"/>
    <w:rsid w:val="0013172E"/>
    <w:rsid w:val="00133710"/>
    <w:rsid w:val="0013745B"/>
    <w:rsid w:val="0013785E"/>
    <w:rsid w:val="00140335"/>
    <w:rsid w:val="00142DCD"/>
    <w:rsid w:val="00144092"/>
    <w:rsid w:val="001636E1"/>
    <w:rsid w:val="00166A80"/>
    <w:rsid w:val="0017079C"/>
    <w:rsid w:val="001724AD"/>
    <w:rsid w:val="00175AC1"/>
    <w:rsid w:val="00176837"/>
    <w:rsid w:val="001928BA"/>
    <w:rsid w:val="00193E66"/>
    <w:rsid w:val="001945A1"/>
    <w:rsid w:val="00195CB4"/>
    <w:rsid w:val="00197A6C"/>
    <w:rsid w:val="001A0CD7"/>
    <w:rsid w:val="001A79A2"/>
    <w:rsid w:val="001B085B"/>
    <w:rsid w:val="001B77A3"/>
    <w:rsid w:val="001B7B89"/>
    <w:rsid w:val="001D2BDA"/>
    <w:rsid w:val="001D3ED5"/>
    <w:rsid w:val="001E5BEE"/>
    <w:rsid w:val="001E6278"/>
    <w:rsid w:val="001E791A"/>
    <w:rsid w:val="001F272F"/>
    <w:rsid w:val="00201FBD"/>
    <w:rsid w:val="0020204B"/>
    <w:rsid w:val="00203D48"/>
    <w:rsid w:val="00211586"/>
    <w:rsid w:val="002163D8"/>
    <w:rsid w:val="00216FF5"/>
    <w:rsid w:val="00221405"/>
    <w:rsid w:val="002247BA"/>
    <w:rsid w:val="00224BC4"/>
    <w:rsid w:val="00227CE8"/>
    <w:rsid w:val="00240C43"/>
    <w:rsid w:val="00242159"/>
    <w:rsid w:val="00242793"/>
    <w:rsid w:val="0024544F"/>
    <w:rsid w:val="002464AC"/>
    <w:rsid w:val="002504CD"/>
    <w:rsid w:val="0026250A"/>
    <w:rsid w:val="002652B1"/>
    <w:rsid w:val="0026638D"/>
    <w:rsid w:val="00275EA4"/>
    <w:rsid w:val="002771D4"/>
    <w:rsid w:val="002779E6"/>
    <w:rsid w:val="00281A4A"/>
    <w:rsid w:val="002A2480"/>
    <w:rsid w:val="002A3AB1"/>
    <w:rsid w:val="002B0AAA"/>
    <w:rsid w:val="002D0EE8"/>
    <w:rsid w:val="002D27AE"/>
    <w:rsid w:val="002D7D3E"/>
    <w:rsid w:val="002D7FD3"/>
    <w:rsid w:val="002E56E6"/>
    <w:rsid w:val="002E5AB7"/>
    <w:rsid w:val="002E7E42"/>
    <w:rsid w:val="002F742A"/>
    <w:rsid w:val="00300AF2"/>
    <w:rsid w:val="00302D89"/>
    <w:rsid w:val="0030553C"/>
    <w:rsid w:val="00312CE0"/>
    <w:rsid w:val="00320A8C"/>
    <w:rsid w:val="00321FA4"/>
    <w:rsid w:val="003336EF"/>
    <w:rsid w:val="003367AA"/>
    <w:rsid w:val="0033774B"/>
    <w:rsid w:val="00342418"/>
    <w:rsid w:val="00344586"/>
    <w:rsid w:val="003445D5"/>
    <w:rsid w:val="00346DAB"/>
    <w:rsid w:val="0035004C"/>
    <w:rsid w:val="00352E44"/>
    <w:rsid w:val="00353AD7"/>
    <w:rsid w:val="00362CB5"/>
    <w:rsid w:val="00364239"/>
    <w:rsid w:val="00365605"/>
    <w:rsid w:val="00366563"/>
    <w:rsid w:val="0037314E"/>
    <w:rsid w:val="00385446"/>
    <w:rsid w:val="00385E8A"/>
    <w:rsid w:val="00386C48"/>
    <w:rsid w:val="00387D6A"/>
    <w:rsid w:val="00391847"/>
    <w:rsid w:val="00396622"/>
    <w:rsid w:val="00397438"/>
    <w:rsid w:val="003A0BAD"/>
    <w:rsid w:val="003A0FFF"/>
    <w:rsid w:val="003B6179"/>
    <w:rsid w:val="003C2A5D"/>
    <w:rsid w:val="003C4AE6"/>
    <w:rsid w:val="003C5D30"/>
    <w:rsid w:val="003C64ED"/>
    <w:rsid w:val="003C65B1"/>
    <w:rsid w:val="003C7276"/>
    <w:rsid w:val="003D2DE6"/>
    <w:rsid w:val="003D63C1"/>
    <w:rsid w:val="003E3E76"/>
    <w:rsid w:val="003F51FB"/>
    <w:rsid w:val="00403349"/>
    <w:rsid w:val="0041218F"/>
    <w:rsid w:val="00420509"/>
    <w:rsid w:val="00425ABB"/>
    <w:rsid w:val="00425FD5"/>
    <w:rsid w:val="0043197C"/>
    <w:rsid w:val="004402BD"/>
    <w:rsid w:val="00453F91"/>
    <w:rsid w:val="0045698F"/>
    <w:rsid w:val="004576BB"/>
    <w:rsid w:val="00463C85"/>
    <w:rsid w:val="00463D2E"/>
    <w:rsid w:val="0047090C"/>
    <w:rsid w:val="00474A78"/>
    <w:rsid w:val="004773C9"/>
    <w:rsid w:val="00481C1B"/>
    <w:rsid w:val="00493C56"/>
    <w:rsid w:val="004A68DA"/>
    <w:rsid w:val="004B4BE6"/>
    <w:rsid w:val="004C6DB8"/>
    <w:rsid w:val="004D46E0"/>
    <w:rsid w:val="004E2E02"/>
    <w:rsid w:val="004E4C58"/>
    <w:rsid w:val="004F0508"/>
    <w:rsid w:val="004F109C"/>
    <w:rsid w:val="00521F52"/>
    <w:rsid w:val="00526886"/>
    <w:rsid w:val="0054235C"/>
    <w:rsid w:val="00542CB6"/>
    <w:rsid w:val="00544FEF"/>
    <w:rsid w:val="00553AFB"/>
    <w:rsid w:val="00561A4D"/>
    <w:rsid w:val="00570044"/>
    <w:rsid w:val="00572A1B"/>
    <w:rsid w:val="00573813"/>
    <w:rsid w:val="00573F2E"/>
    <w:rsid w:val="00575BF7"/>
    <w:rsid w:val="005828C4"/>
    <w:rsid w:val="00584301"/>
    <w:rsid w:val="005924BE"/>
    <w:rsid w:val="005B27F3"/>
    <w:rsid w:val="005B2C24"/>
    <w:rsid w:val="005B4724"/>
    <w:rsid w:val="005C26A6"/>
    <w:rsid w:val="005C57CB"/>
    <w:rsid w:val="005C7D1E"/>
    <w:rsid w:val="005D15C4"/>
    <w:rsid w:val="005D692B"/>
    <w:rsid w:val="005F0AF3"/>
    <w:rsid w:val="00601BD5"/>
    <w:rsid w:val="00603F65"/>
    <w:rsid w:val="0060734A"/>
    <w:rsid w:val="00612DBB"/>
    <w:rsid w:val="00621ED7"/>
    <w:rsid w:val="00622853"/>
    <w:rsid w:val="0063268E"/>
    <w:rsid w:val="00636583"/>
    <w:rsid w:val="00641353"/>
    <w:rsid w:val="006425BC"/>
    <w:rsid w:val="00644D18"/>
    <w:rsid w:val="00653D48"/>
    <w:rsid w:val="00654F8F"/>
    <w:rsid w:val="00656390"/>
    <w:rsid w:val="00657DC2"/>
    <w:rsid w:val="00660284"/>
    <w:rsid w:val="006616B3"/>
    <w:rsid w:val="00664BE4"/>
    <w:rsid w:val="00665E45"/>
    <w:rsid w:val="006716B3"/>
    <w:rsid w:val="00675665"/>
    <w:rsid w:val="0068162D"/>
    <w:rsid w:val="0068403E"/>
    <w:rsid w:val="0068603C"/>
    <w:rsid w:val="0069305A"/>
    <w:rsid w:val="00694644"/>
    <w:rsid w:val="006A70E6"/>
    <w:rsid w:val="006B383E"/>
    <w:rsid w:val="006B3872"/>
    <w:rsid w:val="006D1305"/>
    <w:rsid w:val="006D42B2"/>
    <w:rsid w:val="006E2901"/>
    <w:rsid w:val="00700620"/>
    <w:rsid w:val="0070420F"/>
    <w:rsid w:val="00704DED"/>
    <w:rsid w:val="00713CC4"/>
    <w:rsid w:val="00725505"/>
    <w:rsid w:val="0073058C"/>
    <w:rsid w:val="00733255"/>
    <w:rsid w:val="0073658D"/>
    <w:rsid w:val="00745D48"/>
    <w:rsid w:val="00760964"/>
    <w:rsid w:val="00760E90"/>
    <w:rsid w:val="00765FED"/>
    <w:rsid w:val="0078169C"/>
    <w:rsid w:val="00783708"/>
    <w:rsid w:val="0078378A"/>
    <w:rsid w:val="00783C1F"/>
    <w:rsid w:val="00784291"/>
    <w:rsid w:val="00787717"/>
    <w:rsid w:val="00787E11"/>
    <w:rsid w:val="007903C4"/>
    <w:rsid w:val="00792972"/>
    <w:rsid w:val="007950C9"/>
    <w:rsid w:val="007C147D"/>
    <w:rsid w:val="007C1EAC"/>
    <w:rsid w:val="007C2047"/>
    <w:rsid w:val="007C6137"/>
    <w:rsid w:val="007D124E"/>
    <w:rsid w:val="007D3CC1"/>
    <w:rsid w:val="007D774F"/>
    <w:rsid w:val="007D7F2C"/>
    <w:rsid w:val="007E3196"/>
    <w:rsid w:val="007E5D27"/>
    <w:rsid w:val="007F4DC1"/>
    <w:rsid w:val="007F7255"/>
    <w:rsid w:val="00811DC2"/>
    <w:rsid w:val="00814DD0"/>
    <w:rsid w:val="00814F29"/>
    <w:rsid w:val="00815345"/>
    <w:rsid w:val="00815C74"/>
    <w:rsid w:val="00816A2E"/>
    <w:rsid w:val="00835F58"/>
    <w:rsid w:val="00836456"/>
    <w:rsid w:val="0083697D"/>
    <w:rsid w:val="00850E35"/>
    <w:rsid w:val="00861E14"/>
    <w:rsid w:val="00861F4B"/>
    <w:rsid w:val="00875BEE"/>
    <w:rsid w:val="0088001F"/>
    <w:rsid w:val="0088235D"/>
    <w:rsid w:val="00883818"/>
    <w:rsid w:val="008945BE"/>
    <w:rsid w:val="00897869"/>
    <w:rsid w:val="00897DFA"/>
    <w:rsid w:val="008A1C2D"/>
    <w:rsid w:val="008A1F2C"/>
    <w:rsid w:val="008A507A"/>
    <w:rsid w:val="008B4421"/>
    <w:rsid w:val="008B4CCB"/>
    <w:rsid w:val="008B6677"/>
    <w:rsid w:val="008C706E"/>
    <w:rsid w:val="008E0682"/>
    <w:rsid w:val="008F1E86"/>
    <w:rsid w:val="008F46A9"/>
    <w:rsid w:val="008F594B"/>
    <w:rsid w:val="008F7369"/>
    <w:rsid w:val="009026A9"/>
    <w:rsid w:val="00904B3C"/>
    <w:rsid w:val="00904DFA"/>
    <w:rsid w:val="0091051E"/>
    <w:rsid w:val="009136AE"/>
    <w:rsid w:val="00914657"/>
    <w:rsid w:val="00916289"/>
    <w:rsid w:val="00925193"/>
    <w:rsid w:val="0092623B"/>
    <w:rsid w:val="00930679"/>
    <w:rsid w:val="00931BB5"/>
    <w:rsid w:val="00935A32"/>
    <w:rsid w:val="00943DCE"/>
    <w:rsid w:val="00944F00"/>
    <w:rsid w:val="00946C34"/>
    <w:rsid w:val="0094715F"/>
    <w:rsid w:val="00953C8C"/>
    <w:rsid w:val="00953D09"/>
    <w:rsid w:val="00954D45"/>
    <w:rsid w:val="009551FF"/>
    <w:rsid w:val="00956DF3"/>
    <w:rsid w:val="00963D1C"/>
    <w:rsid w:val="00967B01"/>
    <w:rsid w:val="0097119C"/>
    <w:rsid w:val="00973CEA"/>
    <w:rsid w:val="0097481B"/>
    <w:rsid w:val="00976DFF"/>
    <w:rsid w:val="00987AF8"/>
    <w:rsid w:val="00991E0E"/>
    <w:rsid w:val="009A5FC3"/>
    <w:rsid w:val="009B1644"/>
    <w:rsid w:val="009B7AA7"/>
    <w:rsid w:val="009C6AE6"/>
    <w:rsid w:val="009D1786"/>
    <w:rsid w:val="009D6884"/>
    <w:rsid w:val="009D6E65"/>
    <w:rsid w:val="009E274C"/>
    <w:rsid w:val="009E5C44"/>
    <w:rsid w:val="009E5ED7"/>
    <w:rsid w:val="009F62CB"/>
    <w:rsid w:val="00A00E4A"/>
    <w:rsid w:val="00A03F66"/>
    <w:rsid w:val="00A063B7"/>
    <w:rsid w:val="00A12CE5"/>
    <w:rsid w:val="00A16A4B"/>
    <w:rsid w:val="00A170BB"/>
    <w:rsid w:val="00A20130"/>
    <w:rsid w:val="00A21451"/>
    <w:rsid w:val="00A22A57"/>
    <w:rsid w:val="00A42CAA"/>
    <w:rsid w:val="00A47094"/>
    <w:rsid w:val="00A47F9F"/>
    <w:rsid w:val="00A5528B"/>
    <w:rsid w:val="00A57DEC"/>
    <w:rsid w:val="00A67750"/>
    <w:rsid w:val="00A935CC"/>
    <w:rsid w:val="00A95204"/>
    <w:rsid w:val="00A96115"/>
    <w:rsid w:val="00AB6675"/>
    <w:rsid w:val="00AC3EF9"/>
    <w:rsid w:val="00AC500F"/>
    <w:rsid w:val="00AD28A0"/>
    <w:rsid w:val="00AD700C"/>
    <w:rsid w:val="00AE2EA9"/>
    <w:rsid w:val="00AE49CB"/>
    <w:rsid w:val="00AE611F"/>
    <w:rsid w:val="00AF3B94"/>
    <w:rsid w:val="00AF79D0"/>
    <w:rsid w:val="00B03C18"/>
    <w:rsid w:val="00B04FE7"/>
    <w:rsid w:val="00B1172D"/>
    <w:rsid w:val="00B14DF2"/>
    <w:rsid w:val="00B35C4A"/>
    <w:rsid w:val="00B363D7"/>
    <w:rsid w:val="00B40368"/>
    <w:rsid w:val="00B40AC6"/>
    <w:rsid w:val="00B4264D"/>
    <w:rsid w:val="00B45FC0"/>
    <w:rsid w:val="00B46FA8"/>
    <w:rsid w:val="00B50999"/>
    <w:rsid w:val="00B518BD"/>
    <w:rsid w:val="00B52CAA"/>
    <w:rsid w:val="00B534B7"/>
    <w:rsid w:val="00B6132F"/>
    <w:rsid w:val="00B61CB1"/>
    <w:rsid w:val="00B67264"/>
    <w:rsid w:val="00B729B0"/>
    <w:rsid w:val="00B87454"/>
    <w:rsid w:val="00BA5BDB"/>
    <w:rsid w:val="00BA6246"/>
    <w:rsid w:val="00BB2897"/>
    <w:rsid w:val="00BB2CA5"/>
    <w:rsid w:val="00BC0057"/>
    <w:rsid w:val="00BD0816"/>
    <w:rsid w:val="00BD182F"/>
    <w:rsid w:val="00BD3111"/>
    <w:rsid w:val="00BD3BB5"/>
    <w:rsid w:val="00BD41D0"/>
    <w:rsid w:val="00BD6AAE"/>
    <w:rsid w:val="00BE1A58"/>
    <w:rsid w:val="00BF2A47"/>
    <w:rsid w:val="00BF753F"/>
    <w:rsid w:val="00C03430"/>
    <w:rsid w:val="00C06CA6"/>
    <w:rsid w:val="00C105C8"/>
    <w:rsid w:val="00C14D97"/>
    <w:rsid w:val="00C17372"/>
    <w:rsid w:val="00C300F5"/>
    <w:rsid w:val="00C410C5"/>
    <w:rsid w:val="00C46AC8"/>
    <w:rsid w:val="00C47F0B"/>
    <w:rsid w:val="00C531F6"/>
    <w:rsid w:val="00C61086"/>
    <w:rsid w:val="00C63040"/>
    <w:rsid w:val="00C7140C"/>
    <w:rsid w:val="00C71F4A"/>
    <w:rsid w:val="00C8051F"/>
    <w:rsid w:val="00C825E0"/>
    <w:rsid w:val="00C82B27"/>
    <w:rsid w:val="00C84F67"/>
    <w:rsid w:val="00C87C1A"/>
    <w:rsid w:val="00C91B7C"/>
    <w:rsid w:val="00CA33D2"/>
    <w:rsid w:val="00CB7B86"/>
    <w:rsid w:val="00CC5F86"/>
    <w:rsid w:val="00CC7DCA"/>
    <w:rsid w:val="00CD2CBC"/>
    <w:rsid w:val="00CD58FC"/>
    <w:rsid w:val="00CE1178"/>
    <w:rsid w:val="00CE359F"/>
    <w:rsid w:val="00CF08C2"/>
    <w:rsid w:val="00CF267A"/>
    <w:rsid w:val="00D00CA7"/>
    <w:rsid w:val="00D10E9F"/>
    <w:rsid w:val="00D13183"/>
    <w:rsid w:val="00D214A4"/>
    <w:rsid w:val="00D345E4"/>
    <w:rsid w:val="00D3655A"/>
    <w:rsid w:val="00D536B5"/>
    <w:rsid w:val="00D54773"/>
    <w:rsid w:val="00D55C55"/>
    <w:rsid w:val="00D56090"/>
    <w:rsid w:val="00D81E95"/>
    <w:rsid w:val="00D82CA7"/>
    <w:rsid w:val="00D84E12"/>
    <w:rsid w:val="00D87CCF"/>
    <w:rsid w:val="00D92267"/>
    <w:rsid w:val="00D92CA9"/>
    <w:rsid w:val="00DA513A"/>
    <w:rsid w:val="00DA748D"/>
    <w:rsid w:val="00DB4055"/>
    <w:rsid w:val="00DB754C"/>
    <w:rsid w:val="00DC0B30"/>
    <w:rsid w:val="00DD12A7"/>
    <w:rsid w:val="00DD4711"/>
    <w:rsid w:val="00DE6C8E"/>
    <w:rsid w:val="00DE6EA9"/>
    <w:rsid w:val="00DF0E18"/>
    <w:rsid w:val="00DF33E7"/>
    <w:rsid w:val="00DF4F85"/>
    <w:rsid w:val="00E10533"/>
    <w:rsid w:val="00E16E57"/>
    <w:rsid w:val="00E17D24"/>
    <w:rsid w:val="00E22CB6"/>
    <w:rsid w:val="00E24994"/>
    <w:rsid w:val="00E31C3B"/>
    <w:rsid w:val="00E34F7B"/>
    <w:rsid w:val="00E3657D"/>
    <w:rsid w:val="00E411CF"/>
    <w:rsid w:val="00E551B8"/>
    <w:rsid w:val="00E84A35"/>
    <w:rsid w:val="00E8651C"/>
    <w:rsid w:val="00E86BB0"/>
    <w:rsid w:val="00E90F74"/>
    <w:rsid w:val="00EA2478"/>
    <w:rsid w:val="00EA660E"/>
    <w:rsid w:val="00EC7093"/>
    <w:rsid w:val="00ED5273"/>
    <w:rsid w:val="00ED712A"/>
    <w:rsid w:val="00EE6BEA"/>
    <w:rsid w:val="00EF0B95"/>
    <w:rsid w:val="00F03483"/>
    <w:rsid w:val="00F0419C"/>
    <w:rsid w:val="00F118CD"/>
    <w:rsid w:val="00F126D4"/>
    <w:rsid w:val="00F32740"/>
    <w:rsid w:val="00F333D6"/>
    <w:rsid w:val="00F335FB"/>
    <w:rsid w:val="00F408EB"/>
    <w:rsid w:val="00F42D65"/>
    <w:rsid w:val="00F432C6"/>
    <w:rsid w:val="00F4659F"/>
    <w:rsid w:val="00F46E13"/>
    <w:rsid w:val="00F472AB"/>
    <w:rsid w:val="00F527E0"/>
    <w:rsid w:val="00F56D16"/>
    <w:rsid w:val="00F63EBE"/>
    <w:rsid w:val="00F75DD5"/>
    <w:rsid w:val="00F7622B"/>
    <w:rsid w:val="00F76B24"/>
    <w:rsid w:val="00F8176E"/>
    <w:rsid w:val="00F82C42"/>
    <w:rsid w:val="00F87FE6"/>
    <w:rsid w:val="00F929DF"/>
    <w:rsid w:val="00F96550"/>
    <w:rsid w:val="00F97F95"/>
    <w:rsid w:val="00FA282E"/>
    <w:rsid w:val="00FA3BC0"/>
    <w:rsid w:val="00FA5039"/>
    <w:rsid w:val="00FB403C"/>
    <w:rsid w:val="00FC5E3F"/>
    <w:rsid w:val="00FD32A4"/>
    <w:rsid w:val="00FD486A"/>
    <w:rsid w:val="00FD57F8"/>
    <w:rsid w:val="00FE1144"/>
    <w:rsid w:val="00FE2F5A"/>
    <w:rsid w:val="00FE3978"/>
    <w:rsid w:val="00FF19F0"/>
    <w:rsid w:val="00FF3148"/>
    <w:rsid w:val="00FF3993"/>
    <w:rsid w:val="00FF4334"/>
    <w:rsid w:val="00FF465C"/>
    <w:rsid w:val="00FF50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B0871"/>
  <w15:chartTrackingRefBased/>
  <w15:docId w15:val="{49965FC6-92F0-4D89-8B67-6582189C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00E4A"/>
    <w:rPr>
      <w:i/>
      <w:color w:val="000000"/>
      <w:lang w:val="en-US" w:eastAsia="en-US"/>
    </w:rPr>
  </w:style>
  <w:style w:type="paragraph" w:styleId="Heading1">
    <w:name w:val="heading 1"/>
    <w:basedOn w:val="Normal"/>
    <w:next w:val="Normal"/>
    <w:link w:val="Heading1Char"/>
    <w:qFormat/>
    <w:pPr>
      <w:keepNext/>
      <w:jc w:val="both"/>
      <w:outlineLvl w:val="0"/>
    </w:pPr>
    <w:rPr>
      <w:b/>
      <w:sz w:val="24"/>
      <w:lang w:val="sl-SI"/>
    </w:rPr>
  </w:style>
  <w:style w:type="paragraph" w:styleId="Heading2">
    <w:name w:val="heading 2"/>
    <w:basedOn w:val="Normal"/>
    <w:next w:val="Normal"/>
    <w:link w:val="Heading2Char"/>
    <w:qFormat/>
    <w:pPr>
      <w:keepNext/>
      <w:jc w:val="center"/>
      <w:outlineLvl w:val="1"/>
    </w:pPr>
    <w:rPr>
      <w:lang w:val="sl-SI"/>
    </w:rPr>
  </w:style>
  <w:style w:type="paragraph" w:styleId="Heading3">
    <w:name w:val="heading 3"/>
    <w:basedOn w:val="Normal"/>
    <w:next w:val="Normal"/>
    <w:qFormat/>
    <w:pPr>
      <w:keepNext/>
      <w:jc w:val="both"/>
      <w:outlineLvl w:val="2"/>
    </w:pPr>
    <w:rPr>
      <w:sz w:val="24"/>
      <w:lang w:val="sl-SI"/>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link w:val="Heading5Char"/>
    <w:qFormat/>
    <w:pPr>
      <w:keepNext/>
      <w:tabs>
        <w:tab w:val="left" w:pos="-720"/>
        <w:tab w:val="left" w:pos="112"/>
        <w:tab w:val="left" w:pos="566"/>
        <w:tab w:val="left" w:pos="1440"/>
      </w:tabs>
      <w:suppressAutoHyphens/>
      <w:outlineLvl w:val="4"/>
    </w:pPr>
    <w:rPr>
      <w:b/>
    </w:rPr>
  </w:style>
  <w:style w:type="paragraph" w:styleId="Heading6">
    <w:name w:val="heading 6"/>
    <w:basedOn w:val="Normal"/>
    <w:next w:val="Normal"/>
    <w:qFormat/>
    <w:pPr>
      <w:numPr>
        <w:ilvl w:val="5"/>
        <w:numId w:val="6"/>
      </w:numPr>
      <w:spacing w:before="240" w:after="60"/>
      <w:outlineLvl w:val="5"/>
    </w:pPr>
    <w:rPr>
      <w:rFonts w:ascii="Arial" w:hAnsi="Arial"/>
      <w:color w:val="auto"/>
      <w:sz w:val="22"/>
    </w:rPr>
  </w:style>
  <w:style w:type="paragraph" w:styleId="Heading7">
    <w:name w:val="heading 7"/>
    <w:basedOn w:val="Normal"/>
    <w:next w:val="Normal"/>
    <w:qFormat/>
    <w:pPr>
      <w:numPr>
        <w:ilvl w:val="6"/>
        <w:numId w:val="6"/>
      </w:numPr>
      <w:spacing w:before="240" w:after="60"/>
      <w:outlineLvl w:val="6"/>
    </w:pPr>
    <w:rPr>
      <w:rFonts w:ascii="Arial" w:hAnsi="Arial"/>
      <w:i w:val="0"/>
      <w:color w:val="auto"/>
    </w:rPr>
  </w:style>
  <w:style w:type="paragraph" w:styleId="Heading8">
    <w:name w:val="heading 8"/>
    <w:basedOn w:val="Normal"/>
    <w:next w:val="Normal"/>
    <w:qFormat/>
    <w:pPr>
      <w:numPr>
        <w:ilvl w:val="7"/>
        <w:numId w:val="6"/>
      </w:numPr>
      <w:spacing w:before="240" w:after="60"/>
      <w:outlineLvl w:val="7"/>
    </w:pPr>
    <w:rPr>
      <w:rFonts w:ascii="Arial" w:hAnsi="Arial"/>
      <w:color w:val="auto"/>
    </w:rPr>
  </w:style>
  <w:style w:type="paragraph" w:styleId="Heading9">
    <w:name w:val="heading 9"/>
    <w:basedOn w:val="Normal"/>
    <w:next w:val="Normal"/>
    <w:qFormat/>
    <w:pPr>
      <w:numPr>
        <w:ilvl w:val="8"/>
        <w:numId w:val="6"/>
      </w:numPr>
      <w:spacing w:before="240" w:after="60"/>
      <w:outlineLvl w:val="8"/>
    </w:pPr>
    <w:rPr>
      <w:rFonts w:ascii="Arial" w:hAnsi="Arial"/>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i">
    <w:name w:val="Autori"/>
    <w:basedOn w:val="Normal"/>
    <w:rsid w:val="00B6132F"/>
    <w:pPr>
      <w:spacing w:before="60" w:after="120"/>
      <w:jc w:val="center"/>
    </w:pPr>
    <w:rPr>
      <w:sz w:val="18"/>
      <w:lang w:val="sr-Latn-CS"/>
    </w:rPr>
  </w:style>
  <w:style w:type="paragraph" w:styleId="Footer">
    <w:name w:val="footer"/>
    <w:basedOn w:val="Normal"/>
    <w:rsid w:val="00B518BD"/>
    <w:pPr>
      <w:tabs>
        <w:tab w:val="center" w:pos="4320"/>
        <w:tab w:val="right" w:pos="8640"/>
      </w:tabs>
    </w:pPr>
  </w:style>
  <w:style w:type="character" w:styleId="FootnoteReference">
    <w:name w:val="footnote reference"/>
    <w:semiHidden/>
    <w:rPr>
      <w:vertAlign w:val="superscript"/>
    </w:rPr>
  </w:style>
  <w:style w:type="paragraph" w:customStyle="1" w:styleId="Literatura">
    <w:name w:val="Literatura"/>
    <w:basedOn w:val="Normal"/>
    <w:link w:val="LiteraturaChar"/>
    <w:autoRedefine/>
    <w:rsid w:val="00665E45"/>
    <w:pPr>
      <w:widowControl w:val="0"/>
      <w:ind w:left="284" w:hanging="284"/>
    </w:pPr>
    <w:rPr>
      <w:i w:val="0"/>
      <w:snapToGrid w:val="0"/>
      <w:spacing w:val="-8"/>
      <w:lang w:val="sr-Latn-CS"/>
    </w:rPr>
  </w:style>
  <w:style w:type="paragraph" w:customStyle="1" w:styleId="Naslov1">
    <w:name w:val="Naslov_1"/>
    <w:basedOn w:val="Normal"/>
    <w:link w:val="Naslov1Char"/>
    <w:rsid w:val="00FF19F0"/>
    <w:pPr>
      <w:widowControl w:val="0"/>
      <w:spacing w:before="700" w:after="120"/>
      <w:jc w:val="center"/>
    </w:pPr>
    <w:rPr>
      <w:b/>
      <w:i w:val="0"/>
      <w:caps/>
      <w:snapToGrid w:val="0"/>
      <w:color w:val="auto"/>
      <w:sz w:val="24"/>
      <w:lang w:val="sr-Latn-CS"/>
    </w:rPr>
  </w:style>
  <w:style w:type="paragraph" w:customStyle="1" w:styleId="Nasloveng">
    <w:name w:val="Naslov_eng"/>
    <w:basedOn w:val="Naslov1"/>
    <w:link w:val="NaslovengChar"/>
    <w:rsid w:val="00861E14"/>
    <w:pPr>
      <w:spacing w:before="300"/>
    </w:pPr>
    <w:rPr>
      <w:lang w:val="en-US"/>
    </w:rPr>
  </w:style>
  <w:style w:type="paragraph" w:customStyle="1" w:styleId="Sumnaziv">
    <w:name w:val="Sum_naziv"/>
    <w:basedOn w:val="Normal"/>
    <w:link w:val="SumnazivChar"/>
    <w:rsid w:val="005F0AF3"/>
    <w:pPr>
      <w:widowControl w:val="0"/>
      <w:spacing w:before="120" w:after="60"/>
      <w:jc w:val="center"/>
    </w:pPr>
    <w:rPr>
      <w:b/>
      <w:i w:val="0"/>
      <w:caps/>
      <w:snapToGrid w:val="0"/>
      <w:sz w:val="24"/>
      <w:lang w:val="sr-Latn-CS"/>
    </w:rPr>
  </w:style>
  <w:style w:type="paragraph" w:customStyle="1" w:styleId="SummaryChar">
    <w:name w:val="Summary Char"/>
    <w:basedOn w:val="Normal"/>
    <w:link w:val="SummaryCharChar"/>
    <w:rsid w:val="00FF19F0"/>
    <w:pPr>
      <w:widowControl w:val="0"/>
      <w:spacing w:before="200"/>
      <w:jc w:val="both"/>
    </w:pPr>
    <w:rPr>
      <w:snapToGrid w:val="0"/>
      <w:color w:val="auto"/>
      <w:lang w:val="sr-Latn-CS"/>
    </w:rPr>
  </w:style>
  <w:style w:type="paragraph" w:customStyle="1" w:styleId="KeywordsChar">
    <w:name w:val="Key_words Char"/>
    <w:basedOn w:val="SummaryChar"/>
    <w:link w:val="KeywordsCharChar"/>
    <w:rsid w:val="005F0AF3"/>
    <w:pPr>
      <w:keepNext/>
      <w:keepLines/>
      <w:ind w:left="1418" w:hanging="1134"/>
      <w:jc w:val="left"/>
    </w:pPr>
    <w:rPr>
      <w:i w:val="0"/>
    </w:rPr>
  </w:style>
  <w:style w:type="paragraph" w:customStyle="1" w:styleId="Tekst">
    <w:name w:val="Tekst"/>
    <w:basedOn w:val="Normal"/>
    <w:autoRedefine/>
    <w:rsid w:val="006616B3"/>
    <w:pPr>
      <w:widowControl w:val="0"/>
      <w:spacing w:before="60" w:after="60"/>
      <w:jc w:val="both"/>
    </w:pPr>
    <w:rPr>
      <w:i w:val="0"/>
      <w:snapToGrid w:val="0"/>
      <w:color w:val="auto"/>
      <w:lang w:val="sr-Latn-CS"/>
    </w:rPr>
  </w:style>
  <w:style w:type="paragraph" w:customStyle="1" w:styleId="Podnaslov1">
    <w:name w:val="Podnaslov1"/>
    <w:basedOn w:val="Normal"/>
    <w:rsid w:val="00861E14"/>
    <w:pPr>
      <w:widowControl w:val="0"/>
      <w:numPr>
        <w:numId w:val="7"/>
      </w:numPr>
      <w:spacing w:before="200" w:after="80"/>
    </w:pPr>
    <w:rPr>
      <w:b/>
      <w:i w:val="0"/>
      <w:caps/>
      <w:snapToGrid w:val="0"/>
      <w:color w:val="auto"/>
      <w:lang w:val="sr-Latn-CS"/>
    </w:rPr>
  </w:style>
  <w:style w:type="paragraph" w:customStyle="1" w:styleId="Fusnota">
    <w:name w:val="Fusnota"/>
    <w:basedOn w:val="Normal"/>
    <w:rsid w:val="00B4264D"/>
    <w:pPr>
      <w:widowControl w:val="0"/>
      <w:ind w:left="170" w:hanging="170"/>
    </w:pPr>
    <w:rPr>
      <w:i w:val="0"/>
      <w:snapToGrid w:val="0"/>
      <w:sz w:val="18"/>
      <w:lang w:val="sr-Latn-CS"/>
    </w:rPr>
  </w:style>
  <w:style w:type="paragraph" w:customStyle="1" w:styleId="Summarynabrajanje">
    <w:name w:val="Summary_nabrajanje"/>
    <w:basedOn w:val="Normal"/>
    <w:rsid w:val="00FE3978"/>
    <w:pPr>
      <w:numPr>
        <w:numId w:val="1"/>
      </w:numPr>
    </w:pPr>
  </w:style>
  <w:style w:type="paragraph" w:styleId="FootnoteText">
    <w:name w:val="footnote text"/>
    <w:basedOn w:val="Normal"/>
    <w:semiHidden/>
  </w:style>
  <w:style w:type="paragraph" w:customStyle="1" w:styleId="Podnaslov2">
    <w:name w:val="Podnaslov_2"/>
    <w:basedOn w:val="Normal"/>
    <w:rsid w:val="00AE49CB"/>
    <w:pPr>
      <w:widowControl w:val="0"/>
      <w:tabs>
        <w:tab w:val="center" w:pos="4320"/>
        <w:tab w:val="right" w:pos="8640"/>
      </w:tabs>
      <w:spacing w:before="120" w:after="80"/>
    </w:pPr>
    <w:rPr>
      <w:b/>
      <w:i w:val="0"/>
      <w:snapToGrid w:val="0"/>
      <w:color w:val="auto"/>
      <w:lang w:val="sr-Latn-CS"/>
    </w:rPr>
  </w:style>
  <w:style w:type="paragraph" w:customStyle="1" w:styleId="Nazivtabele">
    <w:name w:val="Naziv_tabele"/>
    <w:basedOn w:val="Normal"/>
    <w:autoRedefine/>
    <w:rsid w:val="0083697D"/>
    <w:pPr>
      <w:spacing w:before="60" w:after="60"/>
    </w:pPr>
    <w:rPr>
      <w:b/>
      <w:snapToGrid w:val="0"/>
      <w:sz w:val="18"/>
      <w:lang w:val="sl-SI"/>
    </w:rPr>
  </w:style>
  <w:style w:type="paragraph" w:customStyle="1" w:styleId="Nabrajanjekvadratic">
    <w:name w:val="Nabrajanje_kvadratic"/>
    <w:basedOn w:val="Tekst"/>
    <w:rsid w:val="00FE3978"/>
    <w:pPr>
      <w:numPr>
        <w:numId w:val="2"/>
      </w:numPr>
      <w:spacing w:before="0" w:after="0"/>
    </w:pPr>
    <w:rPr>
      <w:lang w:val="sl-SI"/>
    </w:rPr>
  </w:style>
  <w:style w:type="paragraph" w:customStyle="1" w:styleId="Nazivslike">
    <w:name w:val="Naziv_slike"/>
    <w:basedOn w:val="Normal"/>
    <w:link w:val="NazivslikeChar"/>
    <w:rsid w:val="00E411CF"/>
    <w:pPr>
      <w:spacing w:before="60" w:after="60"/>
      <w:jc w:val="center"/>
    </w:pPr>
    <w:rPr>
      <w:lang w:val="sr-Latn-CS"/>
    </w:rPr>
  </w:style>
  <w:style w:type="paragraph" w:customStyle="1" w:styleId="Crtica">
    <w:name w:val="Crtica"/>
    <w:basedOn w:val="Normal"/>
    <w:rsid w:val="00FE3978"/>
    <w:pPr>
      <w:numPr>
        <w:numId w:val="3"/>
      </w:numPr>
    </w:pPr>
    <w:rPr>
      <w:rFonts w:ascii="Times Roman YU" w:hAnsi="Times Roman YU"/>
      <w:i w:val="0"/>
      <w:lang w:val="cs-CZ"/>
    </w:rPr>
  </w:style>
  <w:style w:type="paragraph" w:customStyle="1" w:styleId="Crtica2">
    <w:name w:val="Crtica_2"/>
    <w:basedOn w:val="Normal"/>
    <w:rsid w:val="00FE3978"/>
    <w:pPr>
      <w:numPr>
        <w:numId w:val="4"/>
      </w:numPr>
      <w:tabs>
        <w:tab w:val="clear" w:pos="360"/>
      </w:tabs>
      <w:ind w:left="681" w:hanging="397"/>
    </w:pPr>
    <w:rPr>
      <w:i w:val="0"/>
      <w:color w:val="auto"/>
      <w:lang w:val="cs-CZ"/>
    </w:rPr>
  </w:style>
  <w:style w:type="paragraph" w:customStyle="1" w:styleId="Crtica1">
    <w:name w:val="Crtica_1"/>
    <w:basedOn w:val="Normal"/>
    <w:rsid w:val="00FE3978"/>
    <w:pPr>
      <w:numPr>
        <w:numId w:val="5"/>
      </w:numPr>
    </w:pPr>
    <w:rPr>
      <w:i w:val="0"/>
    </w:rPr>
  </w:style>
  <w:style w:type="paragraph" w:styleId="Caption">
    <w:name w:val="caption"/>
    <w:basedOn w:val="Normal"/>
    <w:next w:val="Normal"/>
    <w:qFormat/>
    <w:pPr>
      <w:jc w:val="both"/>
    </w:pPr>
    <w:rPr>
      <w:rFonts w:ascii="YU_Times_Roman" w:hAnsi="YU_Times_Roman"/>
      <w:i w:val="0"/>
      <w:color w:val="auto"/>
      <w:sz w:val="24"/>
    </w:rPr>
  </w:style>
  <w:style w:type="paragraph" w:customStyle="1" w:styleId="BDTekst">
    <w:name w:val="BD_Tekst"/>
    <w:basedOn w:val="Normal"/>
    <w:rsid w:val="00946C34"/>
    <w:pPr>
      <w:spacing w:before="120" w:after="120"/>
      <w:jc w:val="both"/>
    </w:pPr>
    <w:rPr>
      <w:i w:val="0"/>
      <w:color w:val="auto"/>
      <w:sz w:val="24"/>
      <w:szCs w:val="24"/>
    </w:rPr>
  </w:style>
  <w:style w:type="table" w:styleId="TableGrid">
    <w:name w:val="Table Grid"/>
    <w:basedOn w:val="TableNormal"/>
    <w:rsid w:val="0070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35F58"/>
    <w:pPr>
      <w:jc w:val="center"/>
    </w:pPr>
    <w:rPr>
      <w:i w:val="0"/>
      <w:color w:val="auto"/>
      <w:sz w:val="24"/>
      <w:szCs w:val="24"/>
    </w:rPr>
  </w:style>
  <w:style w:type="paragraph" w:styleId="BodyText2">
    <w:name w:val="Body Text 2"/>
    <w:basedOn w:val="Normal"/>
    <w:rsid w:val="00835F58"/>
    <w:pPr>
      <w:jc w:val="both"/>
    </w:pPr>
    <w:rPr>
      <w:i w:val="0"/>
      <w:color w:val="auto"/>
      <w:sz w:val="24"/>
      <w:szCs w:val="24"/>
    </w:rPr>
  </w:style>
  <w:style w:type="paragraph" w:styleId="BodyText3">
    <w:name w:val="Body Text 3"/>
    <w:basedOn w:val="Normal"/>
    <w:rsid w:val="00A12CE5"/>
    <w:pPr>
      <w:spacing w:line="360" w:lineRule="auto"/>
      <w:jc w:val="both"/>
    </w:pPr>
    <w:rPr>
      <w:i w:val="0"/>
      <w:color w:val="auto"/>
      <w:szCs w:val="24"/>
      <w:lang w:val="sr-Latn-CS"/>
    </w:rPr>
  </w:style>
  <w:style w:type="paragraph" w:customStyle="1" w:styleId="StyleSumnaziv9ptNotBoldItalicNotAllcaps">
    <w:name w:val="Style Sum_naziv + 9 pt Not Bold Italic Not All caps"/>
    <w:basedOn w:val="Sumnaziv"/>
    <w:link w:val="StyleSumnaziv9ptNotBoldItalicNotAllcapsChar"/>
    <w:rsid w:val="005F0AF3"/>
    <w:rPr>
      <w:i/>
      <w:iCs/>
      <w:sz w:val="18"/>
    </w:rPr>
  </w:style>
  <w:style w:type="character" w:customStyle="1" w:styleId="SumnazivChar">
    <w:name w:val="Sum_naziv Char"/>
    <w:link w:val="Sumnaziv"/>
    <w:rsid w:val="005F0AF3"/>
    <w:rPr>
      <w:b/>
      <w:caps/>
      <w:snapToGrid w:val="0"/>
      <w:color w:val="000000"/>
      <w:sz w:val="24"/>
      <w:lang w:val="sr-Latn-CS" w:eastAsia="en-US" w:bidi="ar-SA"/>
    </w:rPr>
  </w:style>
  <w:style w:type="character" w:customStyle="1" w:styleId="StyleSumnaziv9ptNotBoldItalicNotAllcapsChar">
    <w:name w:val="Style Sum_naziv + 9 pt Not Bold Italic Not All caps Char"/>
    <w:link w:val="StyleSumnaziv9ptNotBoldItalicNotAllcaps"/>
    <w:rsid w:val="005F0AF3"/>
    <w:rPr>
      <w:b/>
      <w:i/>
      <w:iCs/>
      <w:caps/>
      <w:snapToGrid w:val="0"/>
      <w:color w:val="000000"/>
      <w:sz w:val="18"/>
      <w:lang w:val="sr-Latn-CS" w:eastAsia="en-US" w:bidi="ar-SA"/>
    </w:rPr>
  </w:style>
  <w:style w:type="paragraph" w:customStyle="1" w:styleId="Summaryeng">
    <w:name w:val="Summary eng"/>
    <w:basedOn w:val="SummaryChar"/>
    <w:rsid w:val="001F272F"/>
    <w:rPr>
      <w:lang w:val="en-US"/>
    </w:rPr>
  </w:style>
  <w:style w:type="character" w:customStyle="1" w:styleId="Naslov1Char">
    <w:name w:val="Naslov_1 Char"/>
    <w:link w:val="Naslov1"/>
    <w:rsid w:val="00FF19F0"/>
    <w:rPr>
      <w:b/>
      <w:caps/>
      <w:snapToGrid w:val="0"/>
      <w:sz w:val="24"/>
      <w:lang w:val="sr-Latn-CS" w:eastAsia="en-US" w:bidi="ar-SA"/>
    </w:rPr>
  </w:style>
  <w:style w:type="character" w:customStyle="1" w:styleId="NaslovengChar">
    <w:name w:val="Naslov_eng Char"/>
    <w:link w:val="Nasloveng"/>
    <w:rsid w:val="00861E14"/>
    <w:rPr>
      <w:b/>
      <w:caps/>
      <w:snapToGrid w:val="0"/>
      <w:sz w:val="24"/>
      <w:lang w:val="en-US" w:eastAsia="en-US" w:bidi="ar-SA"/>
    </w:rPr>
  </w:style>
  <w:style w:type="character" w:styleId="Hyperlink">
    <w:name w:val="Hyperlink"/>
    <w:rsid w:val="00493C56"/>
    <w:rPr>
      <w:color w:val="0000FF"/>
      <w:u w:val="single"/>
    </w:rPr>
  </w:style>
  <w:style w:type="paragraph" w:styleId="Header">
    <w:name w:val="header"/>
    <w:basedOn w:val="Normal"/>
    <w:link w:val="HeaderChar"/>
    <w:rsid w:val="00365605"/>
    <w:pPr>
      <w:tabs>
        <w:tab w:val="center" w:pos="4320"/>
        <w:tab w:val="right" w:pos="8640"/>
      </w:tabs>
    </w:pPr>
    <w:rPr>
      <w:bCs/>
      <w:i w:val="0"/>
      <w:color w:val="auto"/>
      <w:sz w:val="24"/>
      <w:szCs w:val="24"/>
    </w:rPr>
  </w:style>
  <w:style w:type="paragraph" w:customStyle="1" w:styleId="StyleKeywordsItalicCharChar">
    <w:name w:val="Style Key_words + Italic Char Char"/>
    <w:basedOn w:val="KeywordsChar"/>
    <w:link w:val="StyleKeywordsItalicCharCharChar"/>
    <w:rsid w:val="00D3655A"/>
    <w:pPr>
      <w:ind w:left="0" w:firstLine="0"/>
    </w:pPr>
    <w:rPr>
      <w:i/>
      <w:iCs/>
    </w:rPr>
  </w:style>
  <w:style w:type="character" w:customStyle="1" w:styleId="SummaryCharChar">
    <w:name w:val="Summary Char Char"/>
    <w:link w:val="SummaryChar"/>
    <w:rsid w:val="00FF19F0"/>
    <w:rPr>
      <w:i/>
      <w:snapToGrid w:val="0"/>
      <w:lang w:val="sr-Latn-CS" w:eastAsia="en-US" w:bidi="ar-SA"/>
    </w:rPr>
  </w:style>
  <w:style w:type="character" w:customStyle="1" w:styleId="KeywordsCharChar">
    <w:name w:val="Key_words Char Char"/>
    <w:link w:val="KeywordsChar"/>
    <w:rsid w:val="00DD4711"/>
    <w:rPr>
      <w:i/>
      <w:snapToGrid w:val="0"/>
      <w:lang w:val="sr-Latn-CS" w:eastAsia="en-US" w:bidi="ar-SA"/>
    </w:rPr>
  </w:style>
  <w:style w:type="character" w:customStyle="1" w:styleId="StyleKeywordsItalicCharCharChar">
    <w:name w:val="Style Key_words + Italic Char Char Char"/>
    <w:link w:val="StyleKeywordsItalicCharChar"/>
    <w:rsid w:val="00D3655A"/>
    <w:rPr>
      <w:i/>
      <w:iCs/>
      <w:snapToGrid w:val="0"/>
      <w:lang w:val="sr-Latn-CS" w:eastAsia="en-US" w:bidi="ar-SA"/>
    </w:rPr>
  </w:style>
  <w:style w:type="paragraph" w:styleId="BodyTextIndent2">
    <w:name w:val="Body Text Indent 2"/>
    <w:basedOn w:val="Normal"/>
    <w:next w:val="Normal"/>
    <w:rsid w:val="00FF19F0"/>
    <w:pPr>
      <w:autoSpaceDE w:val="0"/>
      <w:autoSpaceDN w:val="0"/>
      <w:adjustRightInd w:val="0"/>
    </w:pPr>
    <w:rPr>
      <w:i w:val="0"/>
      <w:color w:val="auto"/>
      <w:sz w:val="24"/>
      <w:szCs w:val="24"/>
    </w:rPr>
  </w:style>
  <w:style w:type="character" w:styleId="PageNumber">
    <w:name w:val="page number"/>
    <w:basedOn w:val="DefaultParagraphFont"/>
    <w:rsid w:val="00601BD5"/>
  </w:style>
  <w:style w:type="character" w:styleId="Strong">
    <w:name w:val="Strong"/>
    <w:qFormat/>
    <w:rsid w:val="007903C4"/>
    <w:rPr>
      <w:b/>
      <w:bCs/>
    </w:rPr>
  </w:style>
  <w:style w:type="paragraph" w:styleId="NormalWeb">
    <w:name w:val="Normal (Web)"/>
    <w:basedOn w:val="Normal"/>
    <w:rsid w:val="00312CE0"/>
    <w:pPr>
      <w:spacing w:before="100" w:beforeAutospacing="1" w:after="100" w:afterAutospacing="1"/>
    </w:pPr>
    <w:rPr>
      <w:i w:val="0"/>
      <w:color w:val="auto"/>
      <w:sz w:val="24"/>
      <w:szCs w:val="24"/>
    </w:rPr>
  </w:style>
  <w:style w:type="character" w:styleId="Emphasis">
    <w:name w:val="Emphasis"/>
    <w:qFormat/>
    <w:rsid w:val="002504CD"/>
    <w:rPr>
      <w:i/>
      <w:iCs/>
    </w:rPr>
  </w:style>
  <w:style w:type="paragraph" w:customStyle="1" w:styleId="References">
    <w:name w:val="References"/>
    <w:basedOn w:val="BodyTextIndent"/>
    <w:rsid w:val="002504CD"/>
    <w:pPr>
      <w:spacing w:after="0"/>
      <w:ind w:left="284" w:hanging="284"/>
      <w:jc w:val="both"/>
    </w:pPr>
    <w:rPr>
      <w:i w:val="0"/>
      <w:color w:val="auto"/>
      <w:sz w:val="22"/>
      <w:lang w:eastAsia="bg-BG"/>
    </w:rPr>
  </w:style>
  <w:style w:type="character" w:customStyle="1" w:styleId="LiteraturaChar">
    <w:name w:val="Literatura Char"/>
    <w:link w:val="Literatura"/>
    <w:rsid w:val="00665E45"/>
    <w:rPr>
      <w:snapToGrid w:val="0"/>
      <w:color w:val="000000"/>
      <w:spacing w:val="-8"/>
      <w:lang w:val="sr-Latn-CS" w:eastAsia="en-US" w:bidi="ar-SA"/>
    </w:rPr>
  </w:style>
  <w:style w:type="paragraph" w:styleId="BodyTextIndent">
    <w:name w:val="Body Text Indent"/>
    <w:basedOn w:val="Normal"/>
    <w:link w:val="BodyTextIndentChar"/>
    <w:uiPriority w:val="99"/>
    <w:rsid w:val="002504CD"/>
    <w:pPr>
      <w:spacing w:after="120"/>
      <w:ind w:left="360"/>
    </w:pPr>
  </w:style>
  <w:style w:type="character" w:customStyle="1" w:styleId="StyleKeywordsItalicCharCharCharChar">
    <w:name w:val="Style Key_words + Italic Char Char Char Char"/>
    <w:rsid w:val="00B45FC0"/>
    <w:rPr>
      <w:i/>
      <w:iCs/>
      <w:snapToGrid w:val="0"/>
      <w:color w:val="000000"/>
      <w:lang w:val="sr-Latn-CS" w:eastAsia="en-US" w:bidi="ar-SA"/>
    </w:rPr>
  </w:style>
  <w:style w:type="paragraph" w:customStyle="1" w:styleId="Summary">
    <w:name w:val="Summary"/>
    <w:basedOn w:val="Normal"/>
    <w:rsid w:val="005924BE"/>
    <w:pPr>
      <w:widowControl w:val="0"/>
      <w:spacing w:before="200"/>
      <w:jc w:val="both"/>
    </w:pPr>
    <w:rPr>
      <w:snapToGrid w:val="0"/>
      <w:color w:val="auto"/>
      <w:lang w:val="sr-Latn-CS"/>
    </w:rPr>
  </w:style>
  <w:style w:type="paragraph" w:customStyle="1" w:styleId="StyleLiteratura14pt2">
    <w:name w:val="Style Literatura + 14 pt2"/>
    <w:basedOn w:val="Normal"/>
    <w:rsid w:val="0083697D"/>
    <w:pPr>
      <w:numPr>
        <w:numId w:val="14"/>
      </w:numPr>
    </w:pPr>
  </w:style>
  <w:style w:type="paragraph" w:customStyle="1" w:styleId="Default">
    <w:name w:val="Default"/>
    <w:rsid w:val="00675665"/>
    <w:pPr>
      <w:autoSpaceDE w:val="0"/>
      <w:autoSpaceDN w:val="0"/>
      <w:adjustRightInd w:val="0"/>
    </w:pPr>
    <w:rPr>
      <w:color w:val="000000"/>
      <w:sz w:val="24"/>
      <w:szCs w:val="24"/>
      <w:lang w:val="en-US" w:eastAsia="en-US"/>
    </w:rPr>
  </w:style>
  <w:style w:type="paragraph" w:customStyle="1" w:styleId="StyleNazivslikeBold">
    <w:name w:val="Style Naziv_slike + Bold"/>
    <w:basedOn w:val="Nazivslike"/>
    <w:link w:val="StyleNazivslikeBoldChar"/>
    <w:rsid w:val="00E411CF"/>
    <w:rPr>
      <w:b/>
      <w:bCs/>
      <w:iCs/>
    </w:rPr>
  </w:style>
  <w:style w:type="character" w:customStyle="1" w:styleId="NazivslikeChar">
    <w:name w:val="Naziv_slike Char"/>
    <w:link w:val="Nazivslike"/>
    <w:rsid w:val="00E411CF"/>
    <w:rPr>
      <w:i/>
      <w:color w:val="000000"/>
      <w:lang w:val="sr-Latn-CS" w:eastAsia="en-US" w:bidi="ar-SA"/>
    </w:rPr>
  </w:style>
  <w:style w:type="character" w:customStyle="1" w:styleId="StyleNazivslikeBoldChar">
    <w:name w:val="Style Naziv_slike + Bold Char"/>
    <w:link w:val="StyleNazivslikeBold"/>
    <w:rsid w:val="00E411CF"/>
    <w:rPr>
      <w:b/>
      <w:bCs/>
      <w:i/>
      <w:iCs/>
      <w:color w:val="000000"/>
      <w:lang w:val="sr-Latn-CS" w:eastAsia="en-US" w:bidi="ar-SA"/>
    </w:rPr>
  </w:style>
  <w:style w:type="paragraph" w:customStyle="1" w:styleId="CharChar">
    <w:name w:val="Char Char"/>
    <w:basedOn w:val="Normal"/>
    <w:rsid w:val="00CC5F86"/>
    <w:pPr>
      <w:spacing w:after="160" w:line="240" w:lineRule="exact"/>
    </w:pPr>
    <w:rPr>
      <w:rFonts w:ascii="Verdana" w:hAnsi="Verdana"/>
      <w:i w:val="0"/>
      <w:color w:val="auto"/>
    </w:rPr>
  </w:style>
  <w:style w:type="paragraph" w:styleId="ListParagraph">
    <w:name w:val="List Paragraph"/>
    <w:basedOn w:val="Normal"/>
    <w:uiPriority w:val="34"/>
    <w:qFormat/>
    <w:rsid w:val="003367AA"/>
    <w:pPr>
      <w:spacing w:after="200" w:line="276" w:lineRule="auto"/>
      <w:ind w:left="720"/>
      <w:contextualSpacing/>
    </w:pPr>
    <w:rPr>
      <w:rFonts w:ascii="Calibri" w:eastAsia="Calibri" w:hAnsi="Calibri"/>
      <w:i w:val="0"/>
      <w:color w:val="auto"/>
      <w:sz w:val="22"/>
      <w:szCs w:val="22"/>
      <w:lang w:val="sr-Latn-RS"/>
    </w:rPr>
  </w:style>
  <w:style w:type="character" w:customStyle="1" w:styleId="Heading5Char">
    <w:name w:val="Heading 5 Char"/>
    <w:link w:val="Heading5"/>
    <w:rsid w:val="00A96115"/>
    <w:rPr>
      <w:b/>
      <w:i/>
      <w:color w:val="000000"/>
      <w:lang w:val="en-US" w:eastAsia="en-US"/>
    </w:rPr>
  </w:style>
  <w:style w:type="character" w:customStyle="1" w:styleId="HeaderChar">
    <w:name w:val="Header Char"/>
    <w:link w:val="Header"/>
    <w:rsid w:val="000057EB"/>
    <w:rPr>
      <w:bCs/>
      <w:sz w:val="24"/>
      <w:szCs w:val="24"/>
      <w:lang w:val="en-US" w:eastAsia="en-US"/>
    </w:rPr>
  </w:style>
  <w:style w:type="paragraph" w:customStyle="1" w:styleId="Affiliation">
    <w:name w:val="Affiliation"/>
    <w:rsid w:val="000057EB"/>
    <w:pPr>
      <w:jc w:val="center"/>
    </w:pPr>
    <w:rPr>
      <w:rFonts w:eastAsia="SimSun"/>
      <w:lang w:val="en-US" w:eastAsia="en-US"/>
    </w:rPr>
  </w:style>
  <w:style w:type="paragraph" w:customStyle="1" w:styleId="Author">
    <w:name w:val="Author"/>
    <w:rsid w:val="000057EB"/>
    <w:pPr>
      <w:spacing w:before="360" w:after="40"/>
      <w:jc w:val="center"/>
    </w:pPr>
    <w:rPr>
      <w:rFonts w:eastAsia="SimSun"/>
      <w:noProof/>
      <w:sz w:val="22"/>
      <w:szCs w:val="22"/>
      <w:lang w:val="en-US" w:eastAsia="en-US"/>
    </w:rPr>
  </w:style>
  <w:style w:type="paragraph" w:customStyle="1" w:styleId="Abstract">
    <w:name w:val="Abstract"/>
    <w:rsid w:val="000057EB"/>
    <w:pPr>
      <w:spacing w:after="200"/>
      <w:jc w:val="both"/>
    </w:pPr>
    <w:rPr>
      <w:rFonts w:eastAsia="SimSun"/>
      <w:b/>
      <w:bCs/>
      <w:sz w:val="18"/>
      <w:szCs w:val="18"/>
      <w:lang w:val="en-US" w:eastAsia="en-US"/>
    </w:rPr>
  </w:style>
  <w:style w:type="character" w:customStyle="1" w:styleId="Heading1Char">
    <w:name w:val="Heading 1 Char"/>
    <w:link w:val="Heading1"/>
    <w:rsid w:val="000057EB"/>
    <w:rPr>
      <w:b/>
      <w:i/>
      <w:color w:val="000000"/>
      <w:sz w:val="24"/>
      <w:lang w:val="sl-SI" w:eastAsia="en-US"/>
    </w:rPr>
  </w:style>
  <w:style w:type="character" w:customStyle="1" w:styleId="Heading2Char">
    <w:name w:val="Heading 2 Char"/>
    <w:link w:val="Heading2"/>
    <w:rsid w:val="000057EB"/>
    <w:rPr>
      <w:i/>
      <w:color w:val="000000"/>
      <w:lang w:val="sl-SI" w:eastAsia="en-US"/>
    </w:rPr>
  </w:style>
  <w:style w:type="paragraph" w:customStyle="1" w:styleId="equation">
    <w:name w:val="equation"/>
    <w:basedOn w:val="Normal"/>
    <w:rsid w:val="000057EB"/>
    <w:pPr>
      <w:widowControl w:val="0"/>
      <w:tabs>
        <w:tab w:val="center" w:pos="2325"/>
        <w:tab w:val="right" w:pos="4649"/>
      </w:tabs>
      <w:spacing w:before="240" w:after="240" w:line="216" w:lineRule="auto"/>
      <w:jc w:val="both"/>
    </w:pPr>
    <w:rPr>
      <w:rFonts w:ascii="Symbol" w:hAnsi="Symbol" w:cs="Symbol"/>
      <w:i w:val="0"/>
      <w:snapToGrid w:val="0"/>
      <w:color w:val="auto"/>
    </w:rPr>
  </w:style>
  <w:style w:type="character" w:customStyle="1" w:styleId="BodyTextIndentChar">
    <w:name w:val="Body Text Indent Char"/>
    <w:link w:val="BodyTextIndent"/>
    <w:uiPriority w:val="99"/>
    <w:rsid w:val="000057EB"/>
    <w:rPr>
      <w: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79493">
      <w:bodyDiv w:val="1"/>
      <w:marLeft w:val="0"/>
      <w:marRight w:val="0"/>
      <w:marTop w:val="0"/>
      <w:marBottom w:val="0"/>
      <w:divBdr>
        <w:top w:val="none" w:sz="0" w:space="0" w:color="auto"/>
        <w:left w:val="none" w:sz="0" w:space="0" w:color="auto"/>
        <w:bottom w:val="none" w:sz="0" w:space="0" w:color="auto"/>
        <w:right w:val="none" w:sz="0" w:space="0" w:color="auto"/>
      </w:divBdr>
    </w:div>
    <w:div w:id="458035195">
      <w:bodyDiv w:val="1"/>
      <w:marLeft w:val="0"/>
      <w:marRight w:val="0"/>
      <w:marTop w:val="0"/>
      <w:marBottom w:val="0"/>
      <w:divBdr>
        <w:top w:val="none" w:sz="0" w:space="0" w:color="auto"/>
        <w:left w:val="none" w:sz="0" w:space="0" w:color="auto"/>
        <w:bottom w:val="none" w:sz="0" w:space="0" w:color="auto"/>
        <w:right w:val="none" w:sz="0" w:space="0" w:color="auto"/>
      </w:divBdr>
    </w:div>
    <w:div w:id="538324560">
      <w:bodyDiv w:val="1"/>
      <w:marLeft w:val="0"/>
      <w:marRight w:val="0"/>
      <w:marTop w:val="0"/>
      <w:marBottom w:val="0"/>
      <w:divBdr>
        <w:top w:val="none" w:sz="0" w:space="0" w:color="auto"/>
        <w:left w:val="none" w:sz="0" w:space="0" w:color="auto"/>
        <w:bottom w:val="none" w:sz="0" w:space="0" w:color="auto"/>
        <w:right w:val="none" w:sz="0" w:space="0" w:color="auto"/>
      </w:divBdr>
    </w:div>
    <w:div w:id="942415684">
      <w:bodyDiv w:val="1"/>
      <w:marLeft w:val="0"/>
      <w:marRight w:val="0"/>
      <w:marTop w:val="0"/>
      <w:marBottom w:val="0"/>
      <w:divBdr>
        <w:top w:val="none" w:sz="0" w:space="0" w:color="auto"/>
        <w:left w:val="none" w:sz="0" w:space="0" w:color="auto"/>
        <w:bottom w:val="none" w:sz="0" w:space="0" w:color="auto"/>
        <w:right w:val="none" w:sz="0" w:space="0" w:color="auto"/>
      </w:divBdr>
    </w:div>
    <w:div w:id="1336882457">
      <w:bodyDiv w:val="1"/>
      <w:marLeft w:val="0"/>
      <w:marRight w:val="0"/>
      <w:marTop w:val="0"/>
      <w:marBottom w:val="0"/>
      <w:divBdr>
        <w:top w:val="none" w:sz="0" w:space="0" w:color="auto"/>
        <w:left w:val="none" w:sz="0" w:space="0" w:color="auto"/>
        <w:bottom w:val="none" w:sz="0" w:space="0" w:color="auto"/>
        <w:right w:val="none" w:sz="0" w:space="0" w:color="auto"/>
      </w:divBdr>
    </w:div>
    <w:div w:id="1615675515">
      <w:bodyDiv w:val="1"/>
      <w:marLeft w:val="0"/>
      <w:marRight w:val="0"/>
      <w:marTop w:val="0"/>
      <w:marBottom w:val="0"/>
      <w:divBdr>
        <w:top w:val="none" w:sz="0" w:space="0" w:color="auto"/>
        <w:left w:val="none" w:sz="0" w:space="0" w:color="auto"/>
        <w:bottom w:val="none" w:sz="0" w:space="0" w:color="auto"/>
        <w:right w:val="none" w:sz="0" w:space="0" w:color="auto"/>
      </w:divBdr>
    </w:div>
    <w:div w:id="17987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Desktop\Template_TIO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Template_TIO2014</Template>
  <TotalTime>7</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Naslov rada</vt:lpstr>
    </vt:vector>
  </TitlesOfParts>
  <Company/>
  <LinksUpToDate>false</LinksUpToDate>
  <CharactersWithSpaces>7744</CharactersWithSpaces>
  <SharedDoc>false</SharedDoc>
  <HLinks>
    <vt:vector size="48" baseType="variant">
      <vt:variant>
        <vt:i4>6226013</vt:i4>
      </vt:variant>
      <vt:variant>
        <vt:i4>12</vt:i4>
      </vt:variant>
      <vt:variant>
        <vt:i4>0</vt:i4>
      </vt:variant>
      <vt:variant>
        <vt:i4>5</vt:i4>
      </vt:variant>
      <vt:variant>
        <vt:lpwstr>http://www.oecd.org/document/</vt:lpwstr>
      </vt:variant>
      <vt:variant>
        <vt:lpwstr/>
      </vt:variant>
      <vt:variant>
        <vt:i4>3211361</vt:i4>
      </vt:variant>
      <vt:variant>
        <vt:i4>9</vt:i4>
      </vt:variant>
      <vt:variant>
        <vt:i4>0</vt:i4>
      </vt:variant>
      <vt:variant>
        <vt:i4>5</vt:i4>
      </vt:variant>
      <vt:variant>
        <vt:lpwstr>http://www.coe.uga.edu/epltt/bloom.htm</vt:lpwstr>
      </vt:variant>
      <vt:variant>
        <vt:lpwstr/>
      </vt:variant>
      <vt:variant>
        <vt:i4>3211300</vt:i4>
      </vt:variant>
      <vt:variant>
        <vt:i4>6</vt:i4>
      </vt:variant>
      <vt:variant>
        <vt:i4>0</vt:i4>
      </vt:variant>
      <vt:variant>
        <vt:i4>5</vt:i4>
      </vt:variant>
      <vt:variant>
        <vt:lpwstr>http://www.ete.gazi.edu.tf/fayda/17.pdf</vt:lpwstr>
      </vt:variant>
      <vt:variant>
        <vt:lpwstr/>
      </vt:variant>
      <vt:variant>
        <vt:i4>8192039</vt:i4>
      </vt:variant>
      <vt:variant>
        <vt:i4>3</vt:i4>
      </vt:variant>
      <vt:variant>
        <vt:i4>0</vt:i4>
      </vt:variant>
      <vt:variant>
        <vt:i4>5</vt:i4>
      </vt:variant>
      <vt:variant>
        <vt:lpwstr>http://www.coe.sdsu.edu/eet/Articles/bloomrev/index.htm</vt:lpwstr>
      </vt:variant>
      <vt:variant>
        <vt:lpwstr/>
      </vt:variant>
      <vt:variant>
        <vt:i4>3801204</vt:i4>
      </vt:variant>
      <vt:variant>
        <vt:i4>0</vt:i4>
      </vt:variant>
      <vt:variant>
        <vt:i4>0</vt:i4>
      </vt:variant>
      <vt:variant>
        <vt:i4>5</vt:i4>
      </vt:variant>
      <vt:variant>
        <vt:lpwstr>http://scholar.lib.vt.edu/ejournals/JOTS/Winter-Spring2000/pdf/alamaki.pdf</vt:lpwstr>
      </vt:variant>
      <vt:variant>
        <vt:lpwstr/>
      </vt:variant>
      <vt:variant>
        <vt:i4>7012353</vt:i4>
      </vt:variant>
      <vt:variant>
        <vt:i4>6</vt:i4>
      </vt:variant>
      <vt:variant>
        <vt:i4>0</vt:i4>
      </vt:variant>
      <vt:variant>
        <vt:i4>5</vt:i4>
      </vt:variant>
      <vt:variant>
        <vt:lpwstr>mailto:mlc.vctc@gmail.com</vt:lpwstr>
      </vt:variant>
      <vt:variant>
        <vt:lpwstr/>
      </vt:variant>
      <vt:variant>
        <vt:i4>7471184</vt:i4>
      </vt:variant>
      <vt:variant>
        <vt:i4>3</vt:i4>
      </vt:variant>
      <vt:variant>
        <vt:i4>0</vt:i4>
      </vt:variant>
      <vt:variant>
        <vt:i4>5</vt:i4>
      </vt:variant>
      <vt:variant>
        <vt:lpwstr>mailto:aleksicveljko@gmail.com</vt:lpwstr>
      </vt:variant>
      <vt:variant>
        <vt:lpwstr/>
      </vt:variant>
      <vt:variant>
        <vt:i4>2555908</vt:i4>
      </vt:variant>
      <vt:variant>
        <vt:i4>0</vt:i4>
      </vt:variant>
      <vt:variant>
        <vt:i4>0</vt:i4>
      </vt:variant>
      <vt:variant>
        <vt:i4>5</vt:i4>
      </vt:variant>
      <vt:variant>
        <vt:lpwstr>mailto:dbjekic@tfc.kg.ac.rs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Rad za TIO 2010</dc:subject>
  <dc:creator>Veljko Aleksić</dc:creator>
  <cp:keywords>TIO2016</cp:keywords>
  <cp:lastModifiedBy>Veljko Aleksić</cp:lastModifiedBy>
  <cp:revision>4</cp:revision>
  <cp:lastPrinted>2016-04-05T14:12:00Z</cp:lastPrinted>
  <dcterms:created xsi:type="dcterms:W3CDTF">2016-04-05T14:20:00Z</dcterms:created>
  <dcterms:modified xsi:type="dcterms:W3CDTF">2016-04-05T14:32:00Z</dcterms:modified>
</cp:coreProperties>
</file>